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65" w:rsidRDefault="004B6065" w:rsidP="007139C8"/>
    <w:p w:rsidR="005120AE" w:rsidRDefault="005120AE" w:rsidP="005120AE">
      <w:pPr>
        <w:rPr>
          <w:rFonts w:ascii="Arial" w:hAnsi="Arial" w:cs="Arial"/>
          <w:sz w:val="22"/>
          <w:szCs w:val="22"/>
        </w:rPr>
      </w:pPr>
      <w:r w:rsidRPr="00C054C1">
        <w:rPr>
          <w:rFonts w:ascii="Arial" w:hAnsi="Arial" w:cs="Arial"/>
          <w:sz w:val="22"/>
          <w:szCs w:val="22"/>
        </w:rPr>
        <w:t xml:space="preserve">Beste zwemmer, zwemster, </w:t>
      </w:r>
      <w:r w:rsidR="008450E4">
        <w:rPr>
          <w:rFonts w:ascii="Arial" w:hAnsi="Arial" w:cs="Arial"/>
          <w:sz w:val="22"/>
          <w:szCs w:val="22"/>
        </w:rPr>
        <w:t>(groot)</w:t>
      </w:r>
      <w:r w:rsidRPr="00C054C1">
        <w:rPr>
          <w:rFonts w:ascii="Arial" w:hAnsi="Arial" w:cs="Arial"/>
          <w:sz w:val="22"/>
          <w:szCs w:val="22"/>
        </w:rPr>
        <w:t>ouder</w:t>
      </w:r>
      <w:r w:rsidR="008450E4">
        <w:rPr>
          <w:rFonts w:ascii="Arial" w:hAnsi="Arial" w:cs="Arial"/>
          <w:sz w:val="22"/>
          <w:szCs w:val="22"/>
        </w:rPr>
        <w:t>s</w:t>
      </w:r>
      <w:r w:rsidRPr="00C054C1">
        <w:rPr>
          <w:rFonts w:ascii="Arial" w:hAnsi="Arial" w:cs="Arial"/>
          <w:sz w:val="22"/>
          <w:szCs w:val="22"/>
        </w:rPr>
        <w:t>, train</w:t>
      </w:r>
      <w:r>
        <w:rPr>
          <w:rFonts w:ascii="Arial" w:hAnsi="Arial" w:cs="Arial"/>
          <w:sz w:val="22"/>
          <w:szCs w:val="22"/>
        </w:rPr>
        <w:t xml:space="preserve">(st)er, sympathisanten, </w:t>
      </w:r>
      <w:r w:rsidR="008450E4">
        <w:rPr>
          <w:rFonts w:ascii="Arial" w:hAnsi="Arial" w:cs="Arial"/>
          <w:sz w:val="22"/>
          <w:szCs w:val="22"/>
        </w:rPr>
        <w:t xml:space="preserve">vriendjes en vriendinnetjes </w:t>
      </w:r>
      <w:r>
        <w:rPr>
          <w:rFonts w:ascii="Arial" w:hAnsi="Arial" w:cs="Arial"/>
          <w:sz w:val="22"/>
          <w:szCs w:val="22"/>
        </w:rPr>
        <w:t>…</w:t>
      </w:r>
    </w:p>
    <w:p w:rsidR="005120AE" w:rsidRPr="00C054C1" w:rsidRDefault="005120AE" w:rsidP="005120AE">
      <w:pPr>
        <w:rPr>
          <w:rFonts w:ascii="Arial" w:hAnsi="Arial" w:cs="Arial"/>
          <w:sz w:val="22"/>
          <w:szCs w:val="22"/>
        </w:rPr>
      </w:pPr>
    </w:p>
    <w:p w:rsidR="005120AE" w:rsidRPr="00C054C1" w:rsidRDefault="005120AE" w:rsidP="005120AE">
      <w:pPr>
        <w:rPr>
          <w:rFonts w:ascii="Arial" w:hAnsi="Arial" w:cs="Arial"/>
          <w:sz w:val="22"/>
          <w:szCs w:val="22"/>
        </w:rPr>
      </w:pPr>
      <w:r w:rsidRPr="00C054C1">
        <w:rPr>
          <w:rFonts w:ascii="Arial" w:hAnsi="Arial" w:cs="Arial"/>
          <w:sz w:val="22"/>
          <w:szCs w:val="22"/>
        </w:rPr>
        <w:t xml:space="preserve">Nog </w:t>
      </w:r>
      <w:r>
        <w:rPr>
          <w:rFonts w:ascii="Arial" w:hAnsi="Arial" w:cs="Arial"/>
          <w:sz w:val="22"/>
          <w:szCs w:val="22"/>
        </w:rPr>
        <w:t>een aantal weekjes</w:t>
      </w:r>
      <w:r w:rsidRPr="00C054C1">
        <w:rPr>
          <w:rFonts w:ascii="Arial" w:hAnsi="Arial" w:cs="Arial"/>
          <w:sz w:val="22"/>
          <w:szCs w:val="22"/>
        </w:rPr>
        <w:t xml:space="preserve"> en dan ….</w:t>
      </w:r>
      <w:r>
        <w:rPr>
          <w:rFonts w:ascii="Arial" w:hAnsi="Arial" w:cs="Arial"/>
          <w:sz w:val="22"/>
          <w:szCs w:val="22"/>
        </w:rPr>
        <w:t xml:space="preserve"> </w:t>
      </w:r>
      <w:r w:rsidRPr="00C054C1">
        <w:rPr>
          <w:rFonts w:ascii="Arial" w:hAnsi="Arial" w:cs="Arial"/>
          <w:sz w:val="22"/>
          <w:szCs w:val="22"/>
        </w:rPr>
        <w:t>zullen er inderdaad  enkele paashazen rondzwerven in de buurt van Geel Bel.</w:t>
      </w:r>
    </w:p>
    <w:p w:rsidR="005120AE" w:rsidRPr="00C054C1" w:rsidRDefault="005120AE" w:rsidP="005120AE">
      <w:pPr>
        <w:rPr>
          <w:rFonts w:ascii="Arial" w:hAnsi="Arial" w:cs="Arial"/>
          <w:sz w:val="22"/>
          <w:szCs w:val="22"/>
        </w:rPr>
      </w:pPr>
      <w:r>
        <w:rPr>
          <w:noProof/>
          <w:lang w:val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80645</wp:posOffset>
            </wp:positionV>
            <wp:extent cx="1783080" cy="1783080"/>
            <wp:effectExtent l="0" t="0" r="7620" b="7620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1" name="Afbeelding 1" descr="http://www.begheyn.nl/pinkelotje/images/pasen/kleurpaashaas2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http://www.begheyn.nl/pinkelotje/images/pasen/kleurpaashaas2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0AE" w:rsidRDefault="005120AE" w:rsidP="005120AE">
      <w:pPr>
        <w:rPr>
          <w:rFonts w:ascii="Arial" w:hAnsi="Arial" w:cs="Arial"/>
          <w:sz w:val="22"/>
          <w:szCs w:val="22"/>
        </w:rPr>
      </w:pPr>
    </w:p>
    <w:p w:rsidR="005120AE" w:rsidRPr="00C054C1" w:rsidRDefault="005120AE" w:rsidP="005120AE">
      <w:pPr>
        <w:rPr>
          <w:rFonts w:ascii="Arial" w:hAnsi="Arial" w:cs="Arial"/>
          <w:sz w:val="22"/>
          <w:szCs w:val="22"/>
        </w:rPr>
      </w:pPr>
      <w:r w:rsidRPr="00C054C1">
        <w:rPr>
          <w:rFonts w:ascii="Arial" w:hAnsi="Arial" w:cs="Arial"/>
          <w:sz w:val="22"/>
          <w:szCs w:val="22"/>
        </w:rPr>
        <w:t xml:space="preserve">Op </w:t>
      </w:r>
      <w:r w:rsidRPr="00C054C1">
        <w:rPr>
          <w:rFonts w:ascii="Arial" w:hAnsi="Arial" w:cs="Arial"/>
          <w:sz w:val="22"/>
          <w:szCs w:val="22"/>
          <w:u w:val="single"/>
        </w:rPr>
        <w:t xml:space="preserve">zaterdag </w:t>
      </w:r>
      <w:r w:rsidR="007E4DDC">
        <w:rPr>
          <w:rFonts w:ascii="Arial" w:hAnsi="Arial" w:cs="Arial"/>
          <w:sz w:val="22"/>
          <w:szCs w:val="22"/>
          <w:u w:val="single"/>
        </w:rPr>
        <w:t>31 maart</w:t>
      </w:r>
      <w:r w:rsidRPr="00C054C1">
        <w:rPr>
          <w:rFonts w:ascii="Arial" w:hAnsi="Arial" w:cs="Arial"/>
          <w:sz w:val="22"/>
          <w:szCs w:val="22"/>
        </w:rPr>
        <w:t xml:space="preserve"> gaan alle ZGEEL-sympathisanten op paaseierentocht. </w:t>
      </w:r>
      <w:r w:rsidRPr="00C054C1">
        <w:rPr>
          <w:rFonts w:ascii="Arial" w:hAnsi="Arial" w:cs="Arial"/>
          <w:b/>
          <w:sz w:val="22"/>
          <w:szCs w:val="22"/>
        </w:rPr>
        <w:t>Een aanrader voor jong en oud</w:t>
      </w:r>
      <w:r w:rsidRPr="00C054C1">
        <w:rPr>
          <w:rFonts w:ascii="Arial" w:hAnsi="Arial" w:cs="Arial"/>
          <w:sz w:val="22"/>
          <w:szCs w:val="22"/>
        </w:rPr>
        <w:t>.</w:t>
      </w:r>
    </w:p>
    <w:p w:rsidR="005120AE" w:rsidRPr="00C054C1" w:rsidRDefault="005120AE" w:rsidP="005120AE">
      <w:pPr>
        <w:rPr>
          <w:rFonts w:ascii="Arial" w:hAnsi="Arial" w:cs="Arial"/>
          <w:sz w:val="22"/>
          <w:szCs w:val="22"/>
        </w:rPr>
      </w:pPr>
    </w:p>
    <w:p w:rsidR="005120AE" w:rsidRPr="00C054C1" w:rsidRDefault="005120AE" w:rsidP="005120AE">
      <w:pPr>
        <w:rPr>
          <w:rFonts w:ascii="Arial" w:hAnsi="Arial" w:cs="Arial"/>
          <w:sz w:val="22"/>
          <w:szCs w:val="22"/>
        </w:rPr>
      </w:pPr>
      <w:r w:rsidRPr="00C054C1">
        <w:rPr>
          <w:rFonts w:ascii="Arial" w:hAnsi="Arial" w:cs="Arial"/>
          <w:sz w:val="22"/>
          <w:szCs w:val="22"/>
          <w:u w:val="single"/>
        </w:rPr>
        <w:t xml:space="preserve">We verzamelen aan de parochiezaal in Geel Bel </w:t>
      </w:r>
    </w:p>
    <w:p w:rsidR="005120AE" w:rsidRDefault="005120AE" w:rsidP="005120AE">
      <w:pPr>
        <w:rPr>
          <w:rFonts w:ascii="Arial" w:hAnsi="Arial" w:cs="Arial"/>
          <w:sz w:val="22"/>
          <w:szCs w:val="22"/>
        </w:rPr>
      </w:pPr>
      <w:r w:rsidRPr="00C054C1">
        <w:rPr>
          <w:rFonts w:ascii="Arial" w:hAnsi="Arial" w:cs="Arial"/>
          <w:sz w:val="20"/>
        </w:rPr>
        <w:t xml:space="preserve"> </w:t>
      </w:r>
      <w:r w:rsidRPr="00C054C1">
        <w:rPr>
          <w:rFonts w:ascii="Arial" w:hAnsi="Arial" w:cs="Arial"/>
          <w:i/>
          <w:sz w:val="20"/>
        </w:rPr>
        <w:t xml:space="preserve">(hoek </w:t>
      </w:r>
      <w:proofErr w:type="spellStart"/>
      <w:r w:rsidRPr="00C054C1">
        <w:rPr>
          <w:rFonts w:ascii="Arial" w:hAnsi="Arial" w:cs="Arial"/>
          <w:i/>
          <w:sz w:val="20"/>
        </w:rPr>
        <w:t>Wijdbos</w:t>
      </w:r>
      <w:proofErr w:type="spellEnd"/>
      <w:r w:rsidRPr="00C054C1">
        <w:rPr>
          <w:rFonts w:ascii="Arial" w:hAnsi="Arial" w:cs="Arial"/>
          <w:i/>
          <w:sz w:val="20"/>
        </w:rPr>
        <w:t>-Hoogstraat; er is voldoende parking achter de parochiezaal)</w:t>
      </w:r>
      <w:r>
        <w:rPr>
          <w:rFonts w:ascii="Arial" w:hAnsi="Arial" w:cs="Arial"/>
          <w:sz w:val="22"/>
          <w:szCs w:val="22"/>
        </w:rPr>
        <w:t xml:space="preserve"> </w:t>
      </w:r>
    </w:p>
    <w:p w:rsidR="005120AE" w:rsidRDefault="005120AE" w:rsidP="005120AE">
      <w:pPr>
        <w:rPr>
          <w:rFonts w:ascii="Arial" w:hAnsi="Arial" w:cs="Arial"/>
          <w:sz w:val="22"/>
          <w:szCs w:val="22"/>
        </w:rPr>
      </w:pPr>
    </w:p>
    <w:p w:rsidR="005120AE" w:rsidRDefault="008450E4" w:rsidP="00512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120AE" w:rsidRPr="00C054C1">
        <w:rPr>
          <w:rFonts w:ascii="Arial" w:hAnsi="Arial" w:cs="Arial"/>
          <w:sz w:val="22"/>
          <w:szCs w:val="22"/>
        </w:rPr>
        <w:t>mstreeks 1</w:t>
      </w:r>
      <w:r w:rsidR="00771495">
        <w:rPr>
          <w:rFonts w:ascii="Arial" w:hAnsi="Arial" w:cs="Arial"/>
          <w:sz w:val="22"/>
          <w:szCs w:val="22"/>
        </w:rPr>
        <w:t>5</w:t>
      </w:r>
      <w:r w:rsidR="005120AE" w:rsidRPr="00C054C1">
        <w:rPr>
          <w:rFonts w:ascii="Arial" w:hAnsi="Arial" w:cs="Arial"/>
          <w:sz w:val="22"/>
          <w:szCs w:val="22"/>
        </w:rPr>
        <w:t>u</w:t>
      </w:r>
      <w:r w:rsidR="007E4DDC">
        <w:rPr>
          <w:rFonts w:ascii="Arial" w:hAnsi="Arial" w:cs="Arial"/>
          <w:sz w:val="22"/>
          <w:szCs w:val="22"/>
        </w:rPr>
        <w:t>0</w:t>
      </w:r>
      <w:r w:rsidR="005120AE" w:rsidRPr="00C054C1">
        <w:rPr>
          <w:rFonts w:ascii="Arial" w:hAnsi="Arial" w:cs="Arial"/>
          <w:sz w:val="22"/>
          <w:szCs w:val="22"/>
        </w:rPr>
        <w:t xml:space="preserve">0 </w:t>
      </w:r>
      <w:r w:rsidR="005120AE">
        <w:rPr>
          <w:rFonts w:ascii="Arial" w:hAnsi="Arial" w:cs="Arial"/>
          <w:sz w:val="22"/>
          <w:szCs w:val="22"/>
        </w:rPr>
        <w:t>en trekken vanaf 1</w:t>
      </w:r>
      <w:r w:rsidR="0081099E">
        <w:rPr>
          <w:rFonts w:ascii="Arial" w:hAnsi="Arial" w:cs="Arial"/>
          <w:sz w:val="22"/>
          <w:szCs w:val="22"/>
        </w:rPr>
        <w:t>5</w:t>
      </w:r>
      <w:r w:rsidR="007E4DDC">
        <w:rPr>
          <w:rFonts w:ascii="Arial" w:hAnsi="Arial" w:cs="Arial"/>
          <w:sz w:val="22"/>
          <w:szCs w:val="22"/>
        </w:rPr>
        <w:t>.3</w:t>
      </w:r>
      <w:r w:rsidR="005120AE">
        <w:rPr>
          <w:rFonts w:ascii="Arial" w:hAnsi="Arial" w:cs="Arial"/>
          <w:sz w:val="22"/>
          <w:szCs w:val="22"/>
        </w:rPr>
        <w:t xml:space="preserve">0 uur </w:t>
      </w:r>
      <w:r w:rsidR="005120AE" w:rsidRPr="00C054C1">
        <w:rPr>
          <w:rFonts w:ascii="Arial" w:hAnsi="Arial" w:cs="Arial"/>
          <w:sz w:val="22"/>
          <w:szCs w:val="22"/>
        </w:rPr>
        <w:t xml:space="preserve">op verkenning in de bossen en duinen van Geel-Bel. </w:t>
      </w:r>
    </w:p>
    <w:p w:rsidR="005120AE" w:rsidRDefault="005120AE" w:rsidP="005120A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120AE" w:rsidRDefault="007E4DDC" w:rsidP="00512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Tijdens</w:t>
      </w:r>
      <w:r w:rsidR="005120AE" w:rsidRPr="00C054C1">
        <w:rPr>
          <w:rFonts w:ascii="Arial" w:hAnsi="Arial" w:cs="Arial"/>
          <w:sz w:val="22"/>
          <w:szCs w:val="22"/>
        </w:rPr>
        <w:t xml:space="preserve"> wandeling gaan we samen met de paashaas paaseieren rapen. </w:t>
      </w:r>
    </w:p>
    <w:p w:rsidR="005120AE" w:rsidRDefault="005120AE" w:rsidP="00512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C054C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ar</w:t>
      </w:r>
      <w:r w:rsidRPr="00C054C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 w:rsidRPr="00C054C1">
        <w:rPr>
          <w:rFonts w:ascii="Arial" w:hAnsi="Arial" w:cs="Arial"/>
          <w:sz w:val="22"/>
          <w:szCs w:val="22"/>
        </w:rPr>
        <w:t xml:space="preserve"> zal iedereen wel honger hebben. De paashaas zorgt voor </w:t>
      </w:r>
      <w:r>
        <w:rPr>
          <w:rFonts w:ascii="Arial" w:hAnsi="Arial" w:cs="Arial"/>
          <w:sz w:val="22"/>
          <w:szCs w:val="22"/>
        </w:rPr>
        <w:t>f</w:t>
      </w:r>
      <w:r w:rsidRPr="00C054C1">
        <w:rPr>
          <w:rFonts w:ascii="Arial" w:hAnsi="Arial" w:cs="Arial"/>
          <w:sz w:val="22"/>
          <w:szCs w:val="22"/>
        </w:rPr>
        <w:t>ri</w:t>
      </w:r>
      <w:r>
        <w:rPr>
          <w:rFonts w:ascii="Arial" w:hAnsi="Arial" w:cs="Arial"/>
          <w:sz w:val="22"/>
          <w:szCs w:val="22"/>
        </w:rPr>
        <w:t>e</w:t>
      </w:r>
      <w:r w:rsidRPr="00C054C1">
        <w:rPr>
          <w:rFonts w:ascii="Arial" w:hAnsi="Arial" w:cs="Arial"/>
          <w:sz w:val="22"/>
          <w:szCs w:val="22"/>
        </w:rPr>
        <w:t xml:space="preserve">tjes met </w:t>
      </w:r>
      <w:proofErr w:type="spellStart"/>
      <w:r>
        <w:rPr>
          <w:rFonts w:ascii="Arial" w:hAnsi="Arial" w:cs="Arial"/>
          <w:sz w:val="22"/>
          <w:szCs w:val="22"/>
        </w:rPr>
        <w:t>vidée</w:t>
      </w:r>
      <w:proofErr w:type="spellEnd"/>
      <w:r>
        <w:rPr>
          <w:rFonts w:ascii="Arial" w:hAnsi="Arial" w:cs="Arial"/>
          <w:sz w:val="22"/>
          <w:szCs w:val="22"/>
        </w:rPr>
        <w:t xml:space="preserve"> of curryworst.</w:t>
      </w:r>
    </w:p>
    <w:p w:rsidR="007E4DDC" w:rsidRDefault="007E4DDC" w:rsidP="00512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’s Avonds </w:t>
      </w:r>
      <w:r w:rsidR="00771495">
        <w:rPr>
          <w:rFonts w:ascii="Arial" w:hAnsi="Arial" w:cs="Arial"/>
          <w:sz w:val="22"/>
          <w:szCs w:val="22"/>
        </w:rPr>
        <w:t xml:space="preserve">van 18u00 tem 24u00 </w:t>
      </w:r>
      <w:r>
        <w:rPr>
          <w:rFonts w:ascii="Arial" w:hAnsi="Arial" w:cs="Arial"/>
          <w:sz w:val="22"/>
          <w:szCs w:val="22"/>
        </w:rPr>
        <w:t xml:space="preserve">sluiten we deze </w:t>
      </w:r>
      <w:r w:rsidR="00771495">
        <w:rPr>
          <w:rFonts w:ascii="Arial" w:hAnsi="Arial" w:cs="Arial"/>
          <w:sz w:val="22"/>
          <w:szCs w:val="22"/>
        </w:rPr>
        <w:t>dag af met een ZGeel-fuif voor al onze leden: zwemschool, witten, groenen, veteranen, masters, G-zwemschool, G-zwemmers, …</w:t>
      </w:r>
    </w:p>
    <w:p w:rsidR="005120AE" w:rsidRDefault="005120AE" w:rsidP="00512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Voor de paaswandeling vragen we een kleine bijdrage ter waarde van 5 euro per persoon.</w:t>
      </w:r>
    </w:p>
    <w:p w:rsidR="005120AE" w:rsidRDefault="005120AE" w:rsidP="00512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Hiervoor krijg je 1 </w:t>
      </w:r>
      <w:proofErr w:type="spellStart"/>
      <w:r>
        <w:rPr>
          <w:rFonts w:ascii="Arial" w:hAnsi="Arial" w:cs="Arial"/>
          <w:sz w:val="22"/>
          <w:szCs w:val="22"/>
        </w:rPr>
        <w:t>eetbon</w:t>
      </w:r>
      <w:proofErr w:type="spellEnd"/>
      <w:r>
        <w:rPr>
          <w:rFonts w:ascii="Arial" w:hAnsi="Arial" w:cs="Arial"/>
          <w:sz w:val="22"/>
          <w:szCs w:val="22"/>
        </w:rPr>
        <w:t xml:space="preserve"> en 1 drankbon per persoon.</w:t>
      </w:r>
    </w:p>
    <w:p w:rsidR="005120AE" w:rsidRPr="00C054C1" w:rsidRDefault="005120AE" w:rsidP="005120AE">
      <w:pPr>
        <w:rPr>
          <w:rFonts w:ascii="Arial" w:hAnsi="Arial" w:cs="Arial"/>
          <w:sz w:val="22"/>
          <w:szCs w:val="22"/>
        </w:rPr>
      </w:pPr>
    </w:p>
    <w:p w:rsidR="005120AE" w:rsidRDefault="005120AE" w:rsidP="00512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paashaas vraagt wel om in te schrijven zodat hij weet hoeveel frietjes hij moet voorzien. </w:t>
      </w:r>
    </w:p>
    <w:p w:rsidR="005120AE" w:rsidRDefault="005120AE" w:rsidP="005120AE">
      <w:pPr>
        <w:rPr>
          <w:rFonts w:ascii="Arial" w:hAnsi="Arial" w:cs="Arial"/>
          <w:sz w:val="22"/>
          <w:szCs w:val="22"/>
        </w:rPr>
      </w:pPr>
    </w:p>
    <w:p w:rsidR="005120AE" w:rsidRPr="00B70EDB" w:rsidRDefault="005120AE" w:rsidP="005120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Graag onderstaande </w:t>
      </w:r>
      <w:proofErr w:type="spellStart"/>
      <w:r>
        <w:rPr>
          <w:rFonts w:ascii="Arial" w:hAnsi="Arial" w:cs="Arial"/>
          <w:sz w:val="22"/>
          <w:szCs w:val="22"/>
        </w:rPr>
        <w:t>inschrijvingstrook</w:t>
      </w:r>
      <w:proofErr w:type="spellEnd"/>
      <w:r>
        <w:rPr>
          <w:rFonts w:ascii="Arial" w:hAnsi="Arial" w:cs="Arial"/>
          <w:sz w:val="22"/>
          <w:szCs w:val="22"/>
        </w:rPr>
        <w:t xml:space="preserve"> + gepast geld terug te bezorgen aan de trainer </w:t>
      </w:r>
      <w:r w:rsidRPr="00B70EDB">
        <w:rPr>
          <w:rFonts w:ascii="Arial" w:hAnsi="Arial" w:cs="Arial"/>
          <w:b/>
          <w:sz w:val="22"/>
          <w:szCs w:val="22"/>
        </w:rPr>
        <w:t xml:space="preserve">TEN LAATSTE </w:t>
      </w:r>
      <w:r w:rsidR="007E4DDC">
        <w:rPr>
          <w:rFonts w:ascii="Arial" w:hAnsi="Arial" w:cs="Arial"/>
          <w:b/>
          <w:sz w:val="22"/>
          <w:szCs w:val="22"/>
        </w:rPr>
        <w:t>24</w:t>
      </w:r>
      <w:r w:rsidRPr="00B70EDB">
        <w:rPr>
          <w:rFonts w:ascii="Arial" w:hAnsi="Arial" w:cs="Arial"/>
          <w:b/>
          <w:sz w:val="22"/>
          <w:szCs w:val="22"/>
        </w:rPr>
        <w:t xml:space="preserve"> MAART</w:t>
      </w:r>
      <w:r>
        <w:rPr>
          <w:rFonts w:ascii="Arial" w:hAnsi="Arial" w:cs="Arial"/>
          <w:b/>
          <w:sz w:val="22"/>
          <w:szCs w:val="22"/>
        </w:rPr>
        <w:t>.</w:t>
      </w:r>
    </w:p>
    <w:p w:rsidR="005120AE" w:rsidRPr="00C054C1" w:rsidRDefault="005120AE" w:rsidP="005120A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120AE" w:rsidRDefault="005120AE" w:rsidP="005120A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054C1">
        <w:rPr>
          <w:rFonts w:ascii="Arial" w:hAnsi="Arial" w:cs="Arial"/>
          <w:sz w:val="22"/>
          <w:szCs w:val="22"/>
        </w:rPr>
        <w:t>De paashaas.</w:t>
      </w:r>
    </w:p>
    <w:p w:rsidR="005120AE" w:rsidRDefault="005120AE" w:rsidP="005120A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120AE" w:rsidRDefault="005120AE" w:rsidP="005120AE">
      <w:pPr>
        <w:numPr>
          <w:ilvl w:val="0"/>
          <w:numId w:val="13"/>
        </w:numPr>
        <w:tabs>
          <w:tab w:val="left" w:leader="hyphen" w:pos="9072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</w:p>
    <w:p w:rsidR="005120AE" w:rsidRDefault="005120AE" w:rsidP="005120AE">
      <w:pPr>
        <w:tabs>
          <w:tab w:val="left" w:leader="hyphen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120AE" w:rsidRDefault="005120AE" w:rsidP="005120AE">
      <w:pPr>
        <w:tabs>
          <w:tab w:val="left" w:leader="hyphen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INSCHRIJVINGSSTROOK</w:t>
      </w:r>
    </w:p>
    <w:p w:rsidR="005120AE" w:rsidRDefault="005120AE" w:rsidP="005120AE">
      <w:pPr>
        <w:tabs>
          <w:tab w:val="left" w:leader="hyphen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120AE" w:rsidRDefault="005120AE" w:rsidP="005120AE">
      <w:pPr>
        <w:tabs>
          <w:tab w:val="left" w:leader="dot" w:pos="5954"/>
          <w:tab w:val="left" w:leader="hyphen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Familie: </w:t>
      </w:r>
      <w:r>
        <w:rPr>
          <w:rFonts w:ascii="Arial" w:hAnsi="Arial" w:cs="Arial"/>
          <w:sz w:val="22"/>
          <w:szCs w:val="22"/>
        </w:rPr>
        <w:tab/>
      </w:r>
    </w:p>
    <w:p w:rsidR="005120AE" w:rsidRDefault="005120AE" w:rsidP="005120AE">
      <w:pPr>
        <w:tabs>
          <w:tab w:val="left" w:leader="dot" w:pos="5954"/>
          <w:tab w:val="left" w:leader="hyphen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120AE" w:rsidRDefault="005120AE" w:rsidP="005120AE">
      <w:pPr>
        <w:tabs>
          <w:tab w:val="left" w:leader="dot" w:pos="3119"/>
          <w:tab w:val="left" w:leader="dot" w:pos="552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Aantal volwassenen: </w:t>
      </w:r>
      <w:r>
        <w:rPr>
          <w:rFonts w:ascii="Arial" w:hAnsi="Arial" w:cs="Arial"/>
          <w:sz w:val="22"/>
          <w:szCs w:val="22"/>
        </w:rPr>
        <w:tab/>
        <w:t xml:space="preserve"> x 5 EURO = </w:t>
      </w:r>
      <w:r>
        <w:rPr>
          <w:rFonts w:ascii="Arial" w:hAnsi="Arial" w:cs="Arial"/>
          <w:sz w:val="22"/>
          <w:szCs w:val="22"/>
        </w:rPr>
        <w:tab/>
        <w:t>EURO</w:t>
      </w:r>
    </w:p>
    <w:p w:rsidR="005120AE" w:rsidRDefault="005120AE" w:rsidP="005120AE">
      <w:pPr>
        <w:tabs>
          <w:tab w:val="left" w:leader="dot" w:pos="3119"/>
          <w:tab w:val="left" w:leader="dot" w:pos="552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Aantal kinderen:        </w:t>
      </w:r>
      <w:r>
        <w:rPr>
          <w:rFonts w:ascii="Arial" w:hAnsi="Arial" w:cs="Arial"/>
          <w:sz w:val="22"/>
          <w:szCs w:val="22"/>
        </w:rPr>
        <w:tab/>
        <w:t xml:space="preserve"> x 5 EURO = </w:t>
      </w:r>
      <w:r>
        <w:rPr>
          <w:rFonts w:ascii="Arial" w:hAnsi="Arial" w:cs="Arial"/>
          <w:sz w:val="22"/>
          <w:szCs w:val="22"/>
        </w:rPr>
        <w:tab/>
        <w:t>EURO</w:t>
      </w:r>
    </w:p>
    <w:p w:rsidR="005120AE" w:rsidRDefault="005120AE" w:rsidP="005120AE">
      <w:pPr>
        <w:tabs>
          <w:tab w:val="left" w:leader="dot" w:pos="3119"/>
          <w:tab w:val="left" w:leader="dot" w:pos="552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120AE" w:rsidRDefault="005120AE" w:rsidP="005120AE">
      <w:pPr>
        <w:tabs>
          <w:tab w:val="left" w:leader="dot" w:pos="3119"/>
          <w:tab w:val="left" w:leader="dot" w:pos="552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813DB">
        <w:rPr>
          <w:rFonts w:ascii="Arial" w:hAnsi="Arial" w:cs="Arial"/>
          <w:b/>
          <w:sz w:val="22"/>
          <w:szCs w:val="22"/>
        </w:rPr>
        <w:t xml:space="preserve">TOTAAL:                                                          </w:t>
      </w:r>
      <w:r w:rsidRPr="001813DB">
        <w:rPr>
          <w:rFonts w:ascii="Arial" w:hAnsi="Arial" w:cs="Arial"/>
          <w:b/>
          <w:sz w:val="22"/>
          <w:szCs w:val="22"/>
        </w:rPr>
        <w:tab/>
        <w:t>EURO</w:t>
      </w:r>
    </w:p>
    <w:p w:rsidR="005120AE" w:rsidRDefault="005120AE" w:rsidP="005120AE">
      <w:pPr>
        <w:tabs>
          <w:tab w:val="left" w:leader="dot" w:pos="3119"/>
          <w:tab w:val="left" w:leader="dot" w:pos="552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120AE" w:rsidRPr="001813DB" w:rsidRDefault="005120AE" w:rsidP="005120AE">
      <w:pPr>
        <w:tabs>
          <w:tab w:val="left" w:leader="dot" w:pos="3119"/>
          <w:tab w:val="left" w:leader="dot" w:pos="552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Gelieve gepast geld bij te voegen.</w:t>
      </w:r>
    </w:p>
    <w:p w:rsidR="00630250" w:rsidRDefault="00630250" w:rsidP="007139C8"/>
    <w:p w:rsidR="00630250" w:rsidRPr="007139C8" w:rsidRDefault="00630250" w:rsidP="007139C8"/>
    <w:sectPr w:rsidR="00630250" w:rsidRPr="007139C8" w:rsidSect="00656A4B">
      <w:headerReference w:type="default" r:id="rId10"/>
      <w:footerReference w:type="default" r:id="rId11"/>
      <w:pgSz w:w="11906" w:h="16838"/>
      <w:pgMar w:top="1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1D0" w:rsidRDefault="007551D0">
      <w:r>
        <w:separator/>
      </w:r>
    </w:p>
  </w:endnote>
  <w:endnote w:type="continuationSeparator" w:id="0">
    <w:p w:rsidR="007551D0" w:rsidRDefault="0075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07" w:rsidRPr="0075503B" w:rsidRDefault="00F47307" w:rsidP="001447D5">
    <w:pPr>
      <w:pBdr>
        <w:top w:val="single" w:sz="4" w:space="1" w:color="auto"/>
      </w:pBdr>
      <w:jc w:val="center"/>
      <w:rPr>
        <w:rFonts w:ascii="Calibri" w:hAnsi="Calibri"/>
        <w:sz w:val="28"/>
      </w:rPr>
    </w:pPr>
    <w:r w:rsidRPr="0075503B">
      <w:rPr>
        <w:rFonts w:ascii="Calibri" w:hAnsi="Calibri"/>
        <w:sz w:val="28"/>
      </w:rPr>
      <w:t xml:space="preserve">Zwemclub Geel VZW </w:t>
    </w:r>
  </w:p>
  <w:p w:rsidR="00F47307" w:rsidRPr="0075503B" w:rsidRDefault="00F47307" w:rsidP="001447D5">
    <w:pPr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Maatschappelijke </w:t>
    </w:r>
    <w:r w:rsidRPr="0075503B">
      <w:rPr>
        <w:rFonts w:ascii="Calibri" w:hAnsi="Calibri"/>
        <w:sz w:val="20"/>
      </w:rPr>
      <w:t xml:space="preserve">Zetel: </w:t>
    </w:r>
    <w:proofErr w:type="spellStart"/>
    <w:r>
      <w:rPr>
        <w:rFonts w:ascii="Calibri" w:hAnsi="Calibri"/>
        <w:sz w:val="20"/>
      </w:rPr>
      <w:t>Ossemeer</w:t>
    </w:r>
    <w:proofErr w:type="spellEnd"/>
    <w:r>
      <w:rPr>
        <w:rFonts w:ascii="Calibri" w:hAnsi="Calibri"/>
        <w:sz w:val="20"/>
      </w:rPr>
      <w:t xml:space="preserve"> 80, 2440 Geel</w:t>
    </w:r>
  </w:p>
  <w:p w:rsidR="00F47307" w:rsidRPr="00E12C74" w:rsidRDefault="00F47307" w:rsidP="001447D5">
    <w:pPr>
      <w:jc w:val="center"/>
      <w:rPr>
        <w:rFonts w:ascii="Calibri" w:hAnsi="Calibri"/>
        <w:bCs/>
        <w:sz w:val="20"/>
      </w:rPr>
    </w:pPr>
    <w:r>
      <w:rPr>
        <w:rFonts w:ascii="Calibri" w:hAnsi="Calibri"/>
        <w:sz w:val="20"/>
      </w:rPr>
      <w:t>(</w:t>
    </w:r>
    <w:r w:rsidRPr="0075503B">
      <w:rPr>
        <w:rFonts w:ascii="Calibri" w:hAnsi="Calibri"/>
        <w:sz w:val="20"/>
      </w:rPr>
      <w:t>Sport</w:t>
    </w:r>
    <w:r>
      <w:rPr>
        <w:rFonts w:ascii="Calibri" w:hAnsi="Calibri"/>
        <w:sz w:val="20"/>
      </w:rPr>
      <w:t>)S</w:t>
    </w:r>
    <w:r w:rsidRPr="0075503B">
      <w:rPr>
        <w:rFonts w:ascii="Calibri" w:hAnsi="Calibri"/>
        <w:sz w:val="20"/>
      </w:rPr>
      <w:t>ecretariaat</w:t>
    </w:r>
    <w:r w:rsidRPr="00723D56">
      <w:rPr>
        <w:rFonts w:ascii="Calibri" w:hAnsi="Calibri"/>
        <w:sz w:val="20"/>
      </w:rPr>
      <w:t>:</w:t>
    </w:r>
    <w:r>
      <w:rPr>
        <w:rFonts w:ascii="Calibri" w:hAnsi="Calibri"/>
        <w:sz w:val="20"/>
      </w:rPr>
      <w:t xml:space="preserve"> </w:t>
    </w:r>
    <w:proofErr w:type="spellStart"/>
    <w:r>
      <w:rPr>
        <w:rFonts w:ascii="Calibri" w:hAnsi="Calibri"/>
        <w:sz w:val="20"/>
      </w:rPr>
      <w:t>Lichtaartseweg</w:t>
    </w:r>
    <w:proofErr w:type="spellEnd"/>
    <w:r>
      <w:rPr>
        <w:rFonts w:ascii="Calibri" w:hAnsi="Calibri"/>
        <w:sz w:val="20"/>
      </w:rPr>
      <w:t xml:space="preserve"> 72</w:t>
    </w:r>
    <w:r>
      <w:rPr>
        <w:rFonts w:ascii="Calibri" w:hAnsi="Calibri"/>
        <w:sz w:val="20"/>
        <w:lang w:val="nl-BE"/>
      </w:rPr>
      <w:t>,</w:t>
    </w:r>
    <w:r w:rsidRPr="00FE3815">
      <w:rPr>
        <w:rFonts w:ascii="Calibri" w:hAnsi="Calibri"/>
        <w:lang w:val="nl-BE"/>
      </w:rPr>
      <w:t xml:space="preserve"> </w:t>
    </w:r>
    <w:r w:rsidRPr="0075503B">
      <w:rPr>
        <w:rFonts w:ascii="Calibri" w:hAnsi="Calibri"/>
        <w:sz w:val="20"/>
      </w:rPr>
      <w:t xml:space="preserve"> 2</w:t>
    </w:r>
    <w:r>
      <w:rPr>
        <w:rFonts w:ascii="Calibri" w:hAnsi="Calibri"/>
        <w:sz w:val="20"/>
      </w:rPr>
      <w:t>25</w:t>
    </w:r>
    <w:r w:rsidRPr="0075503B">
      <w:rPr>
        <w:rFonts w:ascii="Calibri" w:hAnsi="Calibri"/>
        <w:sz w:val="20"/>
      </w:rPr>
      <w:t xml:space="preserve">0 </w:t>
    </w:r>
    <w:r>
      <w:rPr>
        <w:rFonts w:ascii="Calibri" w:hAnsi="Calibri"/>
        <w:sz w:val="20"/>
      </w:rPr>
      <w:t>Olen</w:t>
    </w:r>
    <w:r w:rsidRPr="0075503B">
      <w:rPr>
        <w:rFonts w:ascii="Calibri" w:hAnsi="Calibri"/>
        <w:sz w:val="20"/>
      </w:rPr>
      <w:t>, tel</w:t>
    </w:r>
    <w:r>
      <w:rPr>
        <w:rFonts w:ascii="Calibri" w:hAnsi="Calibri"/>
        <w:sz w:val="20"/>
      </w:rPr>
      <w:t>.</w:t>
    </w:r>
    <w:r w:rsidRPr="0075503B">
      <w:rPr>
        <w:rFonts w:ascii="Calibri" w:hAnsi="Calibri"/>
        <w:sz w:val="20"/>
      </w:rPr>
      <w:t xml:space="preserve"> </w:t>
    </w:r>
    <w:r>
      <w:rPr>
        <w:rFonts w:ascii="Calibri" w:hAnsi="Calibri"/>
        <w:sz w:val="20"/>
      </w:rPr>
      <w:t xml:space="preserve">0032 495 58 66 33, </w:t>
    </w:r>
    <w:r w:rsidRPr="0075503B">
      <w:rPr>
        <w:rFonts w:ascii="Calibri" w:hAnsi="Calibri"/>
        <w:sz w:val="20"/>
      </w:rPr>
      <w:t xml:space="preserve"> </w:t>
    </w:r>
    <w:hyperlink r:id="rId1" w:history="1">
      <w:r w:rsidRPr="00956F2E">
        <w:rPr>
          <w:rStyle w:val="Hyperlink"/>
          <w:rFonts w:ascii="Calibri" w:hAnsi="Calibri"/>
          <w:sz w:val="20"/>
        </w:rPr>
        <w:t>zgeel.sportsecretariaat@gmail.com</w:t>
      </w:r>
    </w:hyperlink>
    <w:r>
      <w:rPr>
        <w:rFonts w:ascii="Calibri" w:hAnsi="Calibri"/>
        <w:sz w:val="20"/>
      </w:rPr>
      <w:t xml:space="preserve"> </w:t>
    </w:r>
  </w:p>
  <w:p w:rsidR="00F47307" w:rsidRPr="00BC1F42" w:rsidRDefault="00F47307" w:rsidP="001447D5">
    <w:pPr>
      <w:pStyle w:val="Voettekst"/>
    </w:pPr>
    <w:r w:rsidRPr="00E12C74">
      <w:rPr>
        <w:rFonts w:ascii="Calibri" w:hAnsi="Calibri"/>
        <w:iCs/>
        <w:sz w:val="20"/>
      </w:rPr>
      <w:t xml:space="preserve"> IBAN: BE30 7509 0796 3511</w:t>
    </w:r>
    <w:r w:rsidRPr="00E12C74">
      <w:rPr>
        <w:rFonts w:ascii="Calibri" w:hAnsi="Calibri"/>
        <w:sz w:val="20"/>
      </w:rPr>
      <w:t xml:space="preserve">   BIC: AXABBE22    Ondernemingsnr.  0893931313     Website: </w:t>
    </w:r>
    <w:hyperlink r:id="rId2" w:history="1">
      <w:r w:rsidRPr="00956F2E">
        <w:rPr>
          <w:rStyle w:val="Hyperlink"/>
          <w:rFonts w:ascii="Calibri" w:hAnsi="Calibri"/>
          <w:sz w:val="20"/>
        </w:rPr>
        <w:t>www.zgeel.be</w:t>
      </w:r>
    </w:hyperlink>
    <w:r>
      <w:rPr>
        <w:rFonts w:ascii="Calibri" w:hAnsi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1D0" w:rsidRDefault="007551D0">
      <w:r>
        <w:separator/>
      </w:r>
    </w:p>
  </w:footnote>
  <w:footnote w:type="continuationSeparator" w:id="0">
    <w:p w:rsidR="007551D0" w:rsidRDefault="00755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1"/>
      <w:gridCol w:w="4244"/>
      <w:gridCol w:w="2487"/>
    </w:tblGrid>
    <w:tr w:rsidR="00630250" w:rsidTr="00CC666A">
      <w:tc>
        <w:tcPr>
          <w:tcW w:w="1870" w:type="dxa"/>
        </w:tcPr>
        <w:p w:rsidR="00630250" w:rsidRDefault="00630250" w:rsidP="00630250">
          <w:pPr>
            <w:rPr>
              <w:rFonts w:ascii="Century Schoolbook" w:hAnsi="Century Schoolbook"/>
            </w:rPr>
          </w:pPr>
        </w:p>
        <w:p w:rsidR="00630250" w:rsidRDefault="00630250" w:rsidP="00630250">
          <w:pPr>
            <w:rPr>
              <w:rFonts w:ascii="Century Schoolbook" w:hAnsi="Century Schoolbook"/>
            </w:rPr>
          </w:pPr>
        </w:p>
        <w:p w:rsidR="00630250" w:rsidRDefault="00630250" w:rsidP="00630250">
          <w:pPr>
            <w:pStyle w:val="Kop5"/>
            <w:rPr>
              <w:rFonts w:ascii="Times New Roman" w:hAnsi="Times New Roman"/>
              <w:sz w:val="40"/>
              <w:szCs w:val="40"/>
            </w:rPr>
          </w:pPr>
          <w:r>
            <w:rPr>
              <w:rFonts w:ascii="Times New Roman" w:hAnsi="Times New Roman"/>
              <w:noProof/>
              <w:sz w:val="40"/>
              <w:szCs w:val="40"/>
              <w:lang w:val="nl-BE"/>
            </w:rPr>
            <w:drawing>
              <wp:inline distT="0" distB="0" distL="0" distR="0">
                <wp:extent cx="1486535" cy="320675"/>
                <wp:effectExtent l="0" t="0" r="0" b="3175"/>
                <wp:docPr id="8" name="il_fi" descr="Speedo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Speedo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535" cy="320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630250" w:rsidRPr="00E545BC" w:rsidRDefault="00630250" w:rsidP="00630250">
          <w:pPr>
            <w:jc w:val="center"/>
            <w:rPr>
              <w:rFonts w:ascii="Trebuchet MS" w:hAnsi="Trebuchet MS"/>
              <w:b/>
              <w:sz w:val="22"/>
              <w:szCs w:val="22"/>
            </w:rPr>
          </w:pPr>
        </w:p>
        <w:p w:rsidR="00630250" w:rsidRDefault="00630250" w:rsidP="00630250">
          <w:pPr>
            <w:jc w:val="center"/>
            <w:rPr>
              <w:rFonts w:ascii="Century Schoolbook" w:hAnsi="Century Schoolbook"/>
              <w:sz w:val="96"/>
              <w:szCs w:val="96"/>
            </w:rPr>
          </w:pPr>
          <w:r>
            <w:rPr>
              <w:rFonts w:ascii="Century Schoolbook" w:hAnsi="Century Schoolbook"/>
              <w:noProof/>
              <w:sz w:val="96"/>
              <w:szCs w:val="96"/>
              <w:lang w:val="nl-BE"/>
            </w:rPr>
            <w:drawing>
              <wp:inline distT="0" distB="0" distL="0" distR="0">
                <wp:extent cx="1543050" cy="914400"/>
                <wp:effectExtent l="0" t="0" r="0" b="0"/>
                <wp:docPr id="207" name="Afbeelding 207" descr="logo zge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7" descr="logo zge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30250" w:rsidRPr="00E545BC" w:rsidRDefault="00630250" w:rsidP="00630250">
          <w:pPr>
            <w:jc w:val="center"/>
            <w:rPr>
              <w:rFonts w:ascii="Century Schoolbook" w:hAnsi="Century Schoolbook"/>
              <w:sz w:val="22"/>
              <w:szCs w:val="22"/>
            </w:rPr>
          </w:pPr>
        </w:p>
      </w:tc>
      <w:tc>
        <w:tcPr>
          <w:tcW w:w="1942" w:type="dxa"/>
        </w:tcPr>
        <w:p w:rsidR="00630250" w:rsidRDefault="00630250" w:rsidP="00630250">
          <w:pPr>
            <w:rPr>
              <w:rFonts w:ascii="Century Schoolbook" w:hAnsi="Century Schoolbook"/>
            </w:rPr>
          </w:pPr>
        </w:p>
        <w:p w:rsidR="00630250" w:rsidRDefault="00630250" w:rsidP="00630250">
          <w:pPr>
            <w:rPr>
              <w:rFonts w:ascii="Century Schoolbook" w:hAnsi="Century Schoolbook"/>
            </w:rPr>
          </w:pPr>
        </w:p>
        <w:p w:rsidR="00630250" w:rsidRDefault="00630250" w:rsidP="00630250">
          <w:pPr>
            <w:rPr>
              <w:rFonts w:ascii="Century Schoolbook" w:hAnsi="Century Schoolbook"/>
            </w:rPr>
          </w:pPr>
          <w:r>
            <w:object w:dxaOrig="19081" w:dyaOrig="47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7.6pt;height:30pt" o:ole="">
                <v:imagedata r:id="rId3" o:title=""/>
              </v:shape>
              <o:OLEObject Type="Embed" ProgID="Visio.Drawing.15" ShapeID="_x0000_i1025" DrawAspect="Content" ObjectID="_1583042596" r:id="rId4"/>
            </w:object>
          </w:r>
        </w:p>
      </w:tc>
    </w:tr>
  </w:tbl>
  <w:p w:rsidR="00630250" w:rsidRDefault="0063025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4438"/>
    <w:multiLevelType w:val="hybridMultilevel"/>
    <w:tmpl w:val="608E9132"/>
    <w:lvl w:ilvl="0" w:tplc="D43A6462">
      <w:numFmt w:val="bullet"/>
      <w:lvlText w:val="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57E76"/>
    <w:multiLevelType w:val="multilevel"/>
    <w:tmpl w:val="AEA0DDF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35B9D"/>
    <w:multiLevelType w:val="hybridMultilevel"/>
    <w:tmpl w:val="9CF860DC"/>
    <w:lvl w:ilvl="0" w:tplc="A3823D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Schoolbook" w:eastAsia="Times New Roman" w:hAnsi="Century Schoolbook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D5BCF"/>
    <w:multiLevelType w:val="multilevel"/>
    <w:tmpl w:val="E13A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1563B9"/>
    <w:multiLevelType w:val="hybridMultilevel"/>
    <w:tmpl w:val="1CC654C8"/>
    <w:lvl w:ilvl="0" w:tplc="9C8AD6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332722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A30A7"/>
    <w:multiLevelType w:val="multilevel"/>
    <w:tmpl w:val="AEA0DDF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166"/>
    <w:multiLevelType w:val="hybridMultilevel"/>
    <w:tmpl w:val="5712C31C"/>
    <w:lvl w:ilvl="0" w:tplc="9C8AD6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332722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C00EF"/>
    <w:multiLevelType w:val="hybridMultilevel"/>
    <w:tmpl w:val="78666282"/>
    <w:lvl w:ilvl="0" w:tplc="65283B8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8141A"/>
    <w:multiLevelType w:val="hybridMultilevel"/>
    <w:tmpl w:val="3F8E82E0"/>
    <w:lvl w:ilvl="0" w:tplc="2E721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B840BD"/>
    <w:multiLevelType w:val="hybridMultilevel"/>
    <w:tmpl w:val="AEA0DDFA"/>
    <w:lvl w:ilvl="0" w:tplc="9C8AD6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E7212"/>
    <w:multiLevelType w:val="hybridMultilevel"/>
    <w:tmpl w:val="B3705E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92DDA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2E92DDA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4" w:tplc="2E92DDA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5" w:tplc="9C8AD6E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696E0F"/>
    <w:multiLevelType w:val="hybridMultilevel"/>
    <w:tmpl w:val="D862D7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E36E6"/>
    <w:multiLevelType w:val="hybridMultilevel"/>
    <w:tmpl w:val="998879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</w:num>
  <w:num w:numId="5">
    <w:abstractNumId w:val="12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27"/>
    <w:rsid w:val="000014F4"/>
    <w:rsid w:val="00002E53"/>
    <w:rsid w:val="00006A67"/>
    <w:rsid w:val="00006F93"/>
    <w:rsid w:val="0001292A"/>
    <w:rsid w:val="00013A95"/>
    <w:rsid w:val="0003100C"/>
    <w:rsid w:val="00032082"/>
    <w:rsid w:val="00034928"/>
    <w:rsid w:val="00034AEB"/>
    <w:rsid w:val="0003586B"/>
    <w:rsid w:val="0007038B"/>
    <w:rsid w:val="00073658"/>
    <w:rsid w:val="000B351B"/>
    <w:rsid w:val="000B3FAB"/>
    <w:rsid w:val="000C649C"/>
    <w:rsid w:val="000D71AB"/>
    <w:rsid w:val="000E0B70"/>
    <w:rsid w:val="00104DEA"/>
    <w:rsid w:val="001065F6"/>
    <w:rsid w:val="00122F36"/>
    <w:rsid w:val="001447D5"/>
    <w:rsid w:val="001478EA"/>
    <w:rsid w:val="00153E6E"/>
    <w:rsid w:val="00154A69"/>
    <w:rsid w:val="0017662D"/>
    <w:rsid w:val="001B1F46"/>
    <w:rsid w:val="001B710A"/>
    <w:rsid w:val="001C0F18"/>
    <w:rsid w:val="001D5CB6"/>
    <w:rsid w:val="001E2DC0"/>
    <w:rsid w:val="001E5A3B"/>
    <w:rsid w:val="001E6ADF"/>
    <w:rsid w:val="001F1279"/>
    <w:rsid w:val="001F1E8F"/>
    <w:rsid w:val="001F74A7"/>
    <w:rsid w:val="00212E96"/>
    <w:rsid w:val="00232250"/>
    <w:rsid w:val="0023534E"/>
    <w:rsid w:val="0023564E"/>
    <w:rsid w:val="00236228"/>
    <w:rsid w:val="00243827"/>
    <w:rsid w:val="00254E7E"/>
    <w:rsid w:val="0026341A"/>
    <w:rsid w:val="0026578F"/>
    <w:rsid w:val="002766DA"/>
    <w:rsid w:val="0028237D"/>
    <w:rsid w:val="00283107"/>
    <w:rsid w:val="00293C85"/>
    <w:rsid w:val="00295F60"/>
    <w:rsid w:val="002A7809"/>
    <w:rsid w:val="002B12AE"/>
    <w:rsid w:val="002C1AB6"/>
    <w:rsid w:val="002F2831"/>
    <w:rsid w:val="002F7F9E"/>
    <w:rsid w:val="003011D7"/>
    <w:rsid w:val="00322673"/>
    <w:rsid w:val="00326DE9"/>
    <w:rsid w:val="003322B7"/>
    <w:rsid w:val="0033559B"/>
    <w:rsid w:val="00341EFD"/>
    <w:rsid w:val="00362DED"/>
    <w:rsid w:val="0036478C"/>
    <w:rsid w:val="00364C27"/>
    <w:rsid w:val="003739F2"/>
    <w:rsid w:val="00391BCE"/>
    <w:rsid w:val="0039366F"/>
    <w:rsid w:val="00393E21"/>
    <w:rsid w:val="00397FF6"/>
    <w:rsid w:val="003B13A6"/>
    <w:rsid w:val="003B2D21"/>
    <w:rsid w:val="003B6D19"/>
    <w:rsid w:val="003E1070"/>
    <w:rsid w:val="003E43E2"/>
    <w:rsid w:val="003F00E8"/>
    <w:rsid w:val="003F69D9"/>
    <w:rsid w:val="00413480"/>
    <w:rsid w:val="00423BBA"/>
    <w:rsid w:val="00444E10"/>
    <w:rsid w:val="0045064A"/>
    <w:rsid w:val="0045589D"/>
    <w:rsid w:val="00462B4B"/>
    <w:rsid w:val="00462D72"/>
    <w:rsid w:val="004719C2"/>
    <w:rsid w:val="0047252F"/>
    <w:rsid w:val="004730E3"/>
    <w:rsid w:val="0048415C"/>
    <w:rsid w:val="00486FD7"/>
    <w:rsid w:val="00496BD4"/>
    <w:rsid w:val="004A0CC1"/>
    <w:rsid w:val="004B35C0"/>
    <w:rsid w:val="004B6065"/>
    <w:rsid w:val="004D545E"/>
    <w:rsid w:val="004E19A5"/>
    <w:rsid w:val="004F22BC"/>
    <w:rsid w:val="0050627C"/>
    <w:rsid w:val="0050627D"/>
    <w:rsid w:val="005120AE"/>
    <w:rsid w:val="00514FD4"/>
    <w:rsid w:val="00521E7B"/>
    <w:rsid w:val="00527B9F"/>
    <w:rsid w:val="005317E9"/>
    <w:rsid w:val="00533460"/>
    <w:rsid w:val="00533AFE"/>
    <w:rsid w:val="005524DE"/>
    <w:rsid w:val="00566F8B"/>
    <w:rsid w:val="00570AB3"/>
    <w:rsid w:val="005857C2"/>
    <w:rsid w:val="00591C61"/>
    <w:rsid w:val="005A0974"/>
    <w:rsid w:val="005A49C0"/>
    <w:rsid w:val="005B11BA"/>
    <w:rsid w:val="005B36CC"/>
    <w:rsid w:val="005E34F7"/>
    <w:rsid w:val="00603AA1"/>
    <w:rsid w:val="006113E0"/>
    <w:rsid w:val="00615365"/>
    <w:rsid w:val="00627485"/>
    <w:rsid w:val="00627E1C"/>
    <w:rsid w:val="00630250"/>
    <w:rsid w:val="00631411"/>
    <w:rsid w:val="006315A9"/>
    <w:rsid w:val="00633E48"/>
    <w:rsid w:val="0064718F"/>
    <w:rsid w:val="00656A4B"/>
    <w:rsid w:val="00674204"/>
    <w:rsid w:val="00677B94"/>
    <w:rsid w:val="00684175"/>
    <w:rsid w:val="00690AAC"/>
    <w:rsid w:val="0069362C"/>
    <w:rsid w:val="006B52E5"/>
    <w:rsid w:val="006B7998"/>
    <w:rsid w:val="006C2361"/>
    <w:rsid w:val="006D7AFD"/>
    <w:rsid w:val="006E3963"/>
    <w:rsid w:val="006F2AE3"/>
    <w:rsid w:val="00700F96"/>
    <w:rsid w:val="00704090"/>
    <w:rsid w:val="007139C8"/>
    <w:rsid w:val="00715492"/>
    <w:rsid w:val="00715DAE"/>
    <w:rsid w:val="00723D56"/>
    <w:rsid w:val="00725FD6"/>
    <w:rsid w:val="0073406F"/>
    <w:rsid w:val="00743EFD"/>
    <w:rsid w:val="00746D46"/>
    <w:rsid w:val="0075503B"/>
    <w:rsid w:val="007551D0"/>
    <w:rsid w:val="0076707D"/>
    <w:rsid w:val="00771495"/>
    <w:rsid w:val="00772BFF"/>
    <w:rsid w:val="007744E4"/>
    <w:rsid w:val="0077723B"/>
    <w:rsid w:val="007818C9"/>
    <w:rsid w:val="0078308A"/>
    <w:rsid w:val="007B1499"/>
    <w:rsid w:val="007B6CF5"/>
    <w:rsid w:val="007D1B23"/>
    <w:rsid w:val="007D35C7"/>
    <w:rsid w:val="007E4A7F"/>
    <w:rsid w:val="007E4DDC"/>
    <w:rsid w:val="00810156"/>
    <w:rsid w:val="0081099E"/>
    <w:rsid w:val="00825EB9"/>
    <w:rsid w:val="0082670D"/>
    <w:rsid w:val="008301FE"/>
    <w:rsid w:val="00841CB1"/>
    <w:rsid w:val="008450E4"/>
    <w:rsid w:val="008544EA"/>
    <w:rsid w:val="00863F7A"/>
    <w:rsid w:val="00875528"/>
    <w:rsid w:val="008904B5"/>
    <w:rsid w:val="008A1A2A"/>
    <w:rsid w:val="008C36C8"/>
    <w:rsid w:val="008D4EE4"/>
    <w:rsid w:val="008F751F"/>
    <w:rsid w:val="009268DF"/>
    <w:rsid w:val="00941502"/>
    <w:rsid w:val="00942704"/>
    <w:rsid w:val="009450A1"/>
    <w:rsid w:val="00951999"/>
    <w:rsid w:val="009521FE"/>
    <w:rsid w:val="0095382F"/>
    <w:rsid w:val="009559F4"/>
    <w:rsid w:val="00956486"/>
    <w:rsid w:val="00963081"/>
    <w:rsid w:val="00965FE9"/>
    <w:rsid w:val="009A0A10"/>
    <w:rsid w:val="009C74F4"/>
    <w:rsid w:val="009D7FD6"/>
    <w:rsid w:val="009E6EF5"/>
    <w:rsid w:val="00A11CC0"/>
    <w:rsid w:val="00A13A84"/>
    <w:rsid w:val="00A13B73"/>
    <w:rsid w:val="00A20E05"/>
    <w:rsid w:val="00A26902"/>
    <w:rsid w:val="00A30E2B"/>
    <w:rsid w:val="00A44486"/>
    <w:rsid w:val="00A83E33"/>
    <w:rsid w:val="00A925F8"/>
    <w:rsid w:val="00A9485A"/>
    <w:rsid w:val="00AB09A6"/>
    <w:rsid w:val="00AB5A43"/>
    <w:rsid w:val="00AF02EF"/>
    <w:rsid w:val="00AF6F4D"/>
    <w:rsid w:val="00B02039"/>
    <w:rsid w:val="00B14877"/>
    <w:rsid w:val="00B22721"/>
    <w:rsid w:val="00B245C0"/>
    <w:rsid w:val="00B25A7D"/>
    <w:rsid w:val="00B36CE1"/>
    <w:rsid w:val="00B37DA5"/>
    <w:rsid w:val="00B63F17"/>
    <w:rsid w:val="00B73170"/>
    <w:rsid w:val="00B9613D"/>
    <w:rsid w:val="00B97B0F"/>
    <w:rsid w:val="00BA16EC"/>
    <w:rsid w:val="00BC182E"/>
    <w:rsid w:val="00BD2A7B"/>
    <w:rsid w:val="00BD7A9B"/>
    <w:rsid w:val="00BE67EF"/>
    <w:rsid w:val="00BE7CBA"/>
    <w:rsid w:val="00BF76B5"/>
    <w:rsid w:val="00C17ECF"/>
    <w:rsid w:val="00C23940"/>
    <w:rsid w:val="00C326B2"/>
    <w:rsid w:val="00C81F01"/>
    <w:rsid w:val="00C93992"/>
    <w:rsid w:val="00CA4613"/>
    <w:rsid w:val="00CC4224"/>
    <w:rsid w:val="00CD70AD"/>
    <w:rsid w:val="00CE771E"/>
    <w:rsid w:val="00CF743D"/>
    <w:rsid w:val="00D14AC1"/>
    <w:rsid w:val="00D21770"/>
    <w:rsid w:val="00D32C27"/>
    <w:rsid w:val="00D378EC"/>
    <w:rsid w:val="00D45BD8"/>
    <w:rsid w:val="00D60134"/>
    <w:rsid w:val="00D64C3D"/>
    <w:rsid w:val="00D72EF5"/>
    <w:rsid w:val="00D7412F"/>
    <w:rsid w:val="00D978EA"/>
    <w:rsid w:val="00DA45EF"/>
    <w:rsid w:val="00DB0F16"/>
    <w:rsid w:val="00DB3CE8"/>
    <w:rsid w:val="00DD2116"/>
    <w:rsid w:val="00DD2579"/>
    <w:rsid w:val="00DE1CD4"/>
    <w:rsid w:val="00DE3039"/>
    <w:rsid w:val="00DF230A"/>
    <w:rsid w:val="00E07A92"/>
    <w:rsid w:val="00E312A9"/>
    <w:rsid w:val="00E35C24"/>
    <w:rsid w:val="00E504BB"/>
    <w:rsid w:val="00E540C8"/>
    <w:rsid w:val="00E545BC"/>
    <w:rsid w:val="00E54FC4"/>
    <w:rsid w:val="00E741CF"/>
    <w:rsid w:val="00E87B4A"/>
    <w:rsid w:val="00E95247"/>
    <w:rsid w:val="00EC0607"/>
    <w:rsid w:val="00EE6BC4"/>
    <w:rsid w:val="00EF1E2D"/>
    <w:rsid w:val="00EF2960"/>
    <w:rsid w:val="00F0693C"/>
    <w:rsid w:val="00F10A8E"/>
    <w:rsid w:val="00F140DB"/>
    <w:rsid w:val="00F31F05"/>
    <w:rsid w:val="00F355C1"/>
    <w:rsid w:val="00F4699F"/>
    <w:rsid w:val="00F47307"/>
    <w:rsid w:val="00F5080A"/>
    <w:rsid w:val="00FA4358"/>
    <w:rsid w:val="00FB3BB7"/>
    <w:rsid w:val="00FE3815"/>
    <w:rsid w:val="00FF25F5"/>
    <w:rsid w:val="00FF54B4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5:docId w15:val="{B67E98A5-BD2C-4414-B092-3844E2AA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20AE"/>
    <w:rPr>
      <w:sz w:val="24"/>
      <w:lang w:val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725FD6"/>
    <w:pPr>
      <w:keepNext/>
      <w:outlineLvl w:val="1"/>
    </w:pPr>
    <w:rPr>
      <w:sz w:val="40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rFonts w:ascii="Century Schoolbook" w:hAnsi="Century Schoolbook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Pr>
      <w:b/>
      <w:b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Lies">
    <w:name w:val="Lies"/>
    <w:basedOn w:val="Standaard"/>
    <w:rPr>
      <w:rFonts w:ascii="Book Antiqua" w:hAnsi="Book Antiqua"/>
    </w:rPr>
  </w:style>
  <w:style w:type="character" w:styleId="Hyperlink">
    <w:name w:val="Hyperlink"/>
    <w:rPr>
      <w:color w:val="0000FF"/>
      <w:u w:val="single"/>
    </w:rPr>
  </w:style>
  <w:style w:type="table" w:styleId="Tabelraster">
    <w:name w:val="Table Grid"/>
    <w:basedOn w:val="Standaardtab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ijstalinea">
    <w:name w:val="List Paragraph"/>
    <w:basedOn w:val="Standaard"/>
    <w:qFormat/>
    <w:rsid w:val="00FF25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styleId="Nadruk">
    <w:name w:val="Emphasis"/>
    <w:qFormat/>
    <w:rsid w:val="00875528"/>
    <w:rPr>
      <w:i/>
      <w:iCs/>
    </w:rPr>
  </w:style>
  <w:style w:type="paragraph" w:customStyle="1" w:styleId="attentieregel">
    <w:name w:val="attentieregel"/>
    <w:basedOn w:val="Standaard"/>
    <w:rsid w:val="00615365"/>
    <w:pPr>
      <w:spacing w:before="100" w:beforeAutospacing="1" w:after="100" w:afterAutospacing="1"/>
    </w:pPr>
    <w:rPr>
      <w:rFonts w:eastAsia="Calibri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68D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268DF"/>
    <w:rPr>
      <w:rFonts w:ascii="Tahoma" w:hAnsi="Tahoma" w:cs="Tahoma"/>
      <w:sz w:val="16"/>
      <w:szCs w:val="16"/>
      <w:lang w:val="nl-NL" w:eastAsia="nl-NL"/>
    </w:rPr>
  </w:style>
  <w:style w:type="paragraph" w:styleId="Normaalweb">
    <w:name w:val="Normal (Web)"/>
    <w:basedOn w:val="Standaard"/>
    <w:rsid w:val="003322B7"/>
    <w:pPr>
      <w:textAlignment w:val="baseline"/>
    </w:pPr>
    <w:rPr>
      <w:lang w:val="nl-BE"/>
    </w:rPr>
  </w:style>
  <w:style w:type="character" w:customStyle="1" w:styleId="ft">
    <w:name w:val="ft"/>
    <w:rsid w:val="007E4A7F"/>
    <w:rPr>
      <w:b w:val="0"/>
      <w:bCs w:val="0"/>
      <w:color w:val="222222"/>
      <w:sz w:val="27"/>
      <w:szCs w:val="27"/>
    </w:rPr>
  </w:style>
  <w:style w:type="character" w:customStyle="1" w:styleId="st1">
    <w:name w:val="st1"/>
    <w:rsid w:val="00BD7A9B"/>
    <w:rPr>
      <w:b w:val="0"/>
      <w:bCs w:val="0"/>
      <w:color w:val="444444"/>
      <w:sz w:val="27"/>
      <w:szCs w:val="27"/>
    </w:rPr>
  </w:style>
  <w:style w:type="character" w:customStyle="1" w:styleId="Hyperlink8">
    <w:name w:val="Hyperlink8"/>
    <w:rsid w:val="006C2361"/>
    <w:rPr>
      <w:strike w:val="0"/>
      <w:dstrike w:val="0"/>
      <w:color w:val="C8271D"/>
      <w:sz w:val="24"/>
      <w:szCs w:val="24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030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3188">
              <w:marLeft w:val="285"/>
              <w:marRight w:val="30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5352">
                          <w:marLeft w:val="285"/>
                          <w:marRight w:val="30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00853">
                              <w:marLeft w:val="285"/>
                              <w:marRight w:val="300"/>
                              <w:marTop w:val="345"/>
                              <w:marBottom w:val="0"/>
                              <w:divBdr>
                                <w:top w:val="single" w:sz="6" w:space="11" w:color="D2CEB5"/>
                                <w:left w:val="single" w:sz="6" w:space="8" w:color="D2CEB5"/>
                                <w:bottom w:val="single" w:sz="6" w:space="8" w:color="D2CEB5"/>
                                <w:right w:val="single" w:sz="6" w:space="8" w:color="D2CE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8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0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97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9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058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500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28897">
                                  <w:marLeft w:val="1053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72577">
                                      <w:marLeft w:val="1053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53836">
                                          <w:marLeft w:val="0"/>
                                          <w:marRight w:val="0"/>
                                          <w:marTop w:val="90"/>
                                          <w:marBottom w:val="360"/>
                                          <w:divBdr>
                                            <w:top w:val="single" w:sz="6" w:space="0" w:color="EBEBEB"/>
                                            <w:left w:val="single" w:sz="6" w:space="11" w:color="EBEBEB"/>
                                            <w:bottom w:val="single" w:sz="6" w:space="0" w:color="EBEBEB"/>
                                            <w:right w:val="single" w:sz="6" w:space="11" w:color="EBEBEB"/>
                                          </w:divBdr>
                                          <w:divsChild>
                                            <w:div w:id="101588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071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237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1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gheyn.nl/pinkelotje/images/pasen/kleurpaashaas2.gi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begheyn.nl/pinkelotje/images/pasen/kleurpaashaas2.gi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geel.be" TargetMode="External"/><Relationship Id="rId1" Type="http://schemas.openxmlformats.org/officeDocument/2006/relationships/hyperlink" Target="mailto:zgeel.sportsecretariaat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package" Target="embeddings/Microsoft_Visio-tekening11111111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esbeth\Downloads\Model%20brief%20ZGEE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brief ZGEEL</Template>
  <TotalTime>0</TotalTime>
  <Pages>1</Pages>
  <Words>223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1453</CharactersWithSpaces>
  <SharedDoc>false</SharedDoc>
  <HLinks>
    <vt:vector size="12" baseType="variant"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http://www.zgeel.be/</vt:lpwstr>
      </vt:variant>
      <vt:variant>
        <vt:lpwstr/>
      </vt:variant>
      <vt:variant>
        <vt:i4>1638525</vt:i4>
      </vt:variant>
      <vt:variant>
        <vt:i4>6</vt:i4>
      </vt:variant>
      <vt:variant>
        <vt:i4>0</vt:i4>
      </vt:variant>
      <vt:variant>
        <vt:i4>5</vt:i4>
      </vt:variant>
      <vt:variant>
        <vt:lpwstr>mailto:zgeel.sportsecretariaat@gmail.com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</dc:creator>
  <cp:lastModifiedBy>Koen Meurs</cp:lastModifiedBy>
  <cp:revision>2</cp:revision>
  <cp:lastPrinted>2017-02-03T07:29:00Z</cp:lastPrinted>
  <dcterms:created xsi:type="dcterms:W3CDTF">2018-03-20T08:17:00Z</dcterms:created>
  <dcterms:modified xsi:type="dcterms:W3CDTF">2018-03-20T08:17:00Z</dcterms:modified>
</cp:coreProperties>
</file>