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D2" w:rsidRDefault="005D365E">
      <w:pPr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pt;margin-top:-32.6pt;width:542.4pt;height:749.8pt;z-index:-251658752">
            <v:imagedata r:id="rId5" o:title="" croptop="1507f"/>
          </v:shape>
          <o:OLEObject Type="Embed" ProgID="AcroExch.Document.7" ShapeID="_x0000_s1026" DrawAspect="Content" ObjectID="_1542388801" r:id="rId6"/>
        </w:pict>
      </w:r>
      <w:r w:rsidR="00E336EE">
        <w:rPr>
          <w:noProof/>
        </w:rPr>
        <w:t xml:space="preserve">                                                                                  </w:t>
      </w:r>
    </w:p>
    <w:p w:rsidR="00E336EE" w:rsidRDefault="00E336EE">
      <w:pPr>
        <w:rPr>
          <w:rFonts w:ascii="Tahoma" w:hAnsi="Tahoma"/>
          <w:noProof/>
        </w:rPr>
      </w:pPr>
      <w:r>
        <w:rPr>
          <w:noProof/>
        </w:rPr>
        <w:t xml:space="preserve">                        </w:t>
      </w:r>
      <w:r w:rsidR="00C17C0A">
        <w:rPr>
          <w:noProof/>
        </w:rPr>
        <w:t xml:space="preserve">      </w:t>
      </w:r>
    </w:p>
    <w:p w:rsidR="00E336EE" w:rsidRDefault="00E336EE">
      <w:pPr>
        <w:rPr>
          <w:rFonts w:ascii="Tahoma" w:hAnsi="Tahoma"/>
          <w:noProof/>
        </w:rPr>
      </w:pPr>
    </w:p>
    <w:p w:rsidR="00050498" w:rsidRPr="00E336EE" w:rsidRDefault="00E336EE">
      <w:pPr>
        <w:rPr>
          <w:rFonts w:ascii="Tahoma" w:hAnsi="Tahoma"/>
          <w:noProof/>
        </w:rPr>
      </w:pPr>
      <w:r w:rsidRPr="00E336EE">
        <w:rPr>
          <w:rFonts w:ascii="Tahoma" w:hAnsi="Tahoma"/>
          <w:noProof/>
        </w:rPr>
        <w:t>Kempisch Swimming Team</w:t>
      </w:r>
      <w:r w:rsidR="00E864C0">
        <w:rPr>
          <w:rFonts w:ascii="Tahoma" w:hAnsi="Tahoma"/>
          <w:noProof/>
        </w:rPr>
        <w:t xml:space="preserve"> vzw</w:t>
      </w:r>
    </w:p>
    <w:p w:rsidR="00E336EE" w:rsidRPr="00E336EE" w:rsidRDefault="00E336EE" w:rsidP="00E336E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Aangesloten: </w:t>
      </w:r>
      <w:r w:rsidRPr="00E336EE">
        <w:rPr>
          <w:rFonts w:ascii="Tahoma" w:hAnsi="Tahoma" w:cs="Tahoma"/>
          <w:bCs/>
        </w:rPr>
        <w:t>Vlaamse Zwemfederatie/KBZB</w:t>
      </w:r>
    </w:p>
    <w:p w:rsidR="00E336EE" w:rsidRPr="00E336EE" w:rsidRDefault="00E336EE" w:rsidP="00E336EE">
      <w:pPr>
        <w:rPr>
          <w:rFonts w:ascii="Tahoma" w:hAnsi="Tahoma" w:cs="Tahoma"/>
          <w:bCs/>
        </w:rPr>
      </w:pPr>
    </w:p>
    <w:p w:rsidR="00D039D2" w:rsidRDefault="00D039D2" w:rsidP="00D039D2">
      <w:pPr>
        <w:rPr>
          <w:noProof/>
          <w:sz w:val="28"/>
          <w:szCs w:val="28"/>
        </w:rPr>
      </w:pPr>
      <w:r w:rsidRPr="005547AA">
        <w:rPr>
          <w:noProof/>
          <w:sz w:val="28"/>
          <w:szCs w:val="28"/>
        </w:rPr>
        <w:t>Beste sportvrienden,</w:t>
      </w:r>
    </w:p>
    <w:p w:rsidR="00D039D2" w:rsidRDefault="00D039D2" w:rsidP="00D039D2">
      <w:pPr>
        <w:rPr>
          <w:noProof/>
          <w:sz w:val="28"/>
          <w:szCs w:val="28"/>
        </w:rPr>
      </w:pPr>
    </w:p>
    <w:p w:rsidR="00D039D2" w:rsidRPr="00FF1706" w:rsidRDefault="00D039D2" w:rsidP="00D039D2">
      <w:pPr>
        <w:rPr>
          <w:noProof/>
        </w:rPr>
      </w:pPr>
      <w:r w:rsidRPr="00FF1706">
        <w:rPr>
          <w:noProof/>
        </w:rPr>
        <w:t>Hierbij nodigen wij jullie vriendelijk uit voor onze wedstrijd voor ni</w:t>
      </w:r>
      <w:r w:rsidR="00BF0A87">
        <w:rPr>
          <w:noProof/>
        </w:rPr>
        <w:t>et-vergunninghouders op zondag 22</w:t>
      </w:r>
      <w:r w:rsidRPr="00FF1706">
        <w:rPr>
          <w:noProof/>
        </w:rPr>
        <w:t xml:space="preserve"> januari 201</w:t>
      </w:r>
      <w:r w:rsidR="00BF0A87">
        <w:rPr>
          <w:noProof/>
        </w:rPr>
        <w:t>7</w:t>
      </w:r>
      <w:r w:rsidRPr="00FF1706">
        <w:rPr>
          <w:noProof/>
        </w:rPr>
        <w:t xml:space="preserve"> in het zwembad Stadspark, Parklaan 58 te 2300 Turnhout</w:t>
      </w:r>
    </w:p>
    <w:p w:rsidR="00D039D2" w:rsidRPr="00FF1706" w:rsidRDefault="00D039D2" w:rsidP="00D039D2">
      <w:pPr>
        <w:rPr>
          <w:noProof/>
        </w:rPr>
      </w:pPr>
      <w:r w:rsidRPr="00FF1706">
        <w:rPr>
          <w:noProof/>
        </w:rPr>
        <w:t>Inzwemmen kan vanaf 13.00u en de wedstrijd start om 14.00u.</w:t>
      </w:r>
    </w:p>
    <w:p w:rsidR="00D039D2" w:rsidRDefault="00D039D2" w:rsidP="00D039D2">
      <w:pPr>
        <w:rPr>
          <w:noProof/>
        </w:rPr>
      </w:pPr>
    </w:p>
    <w:tbl>
      <w:tblPr>
        <w:tblStyle w:val="Tabelraster"/>
        <w:tblW w:w="8992" w:type="dxa"/>
        <w:tblBorders>
          <w:lef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248"/>
        <w:gridCol w:w="2248"/>
        <w:gridCol w:w="2248"/>
      </w:tblGrid>
      <w:tr w:rsidR="00D039D2" w:rsidRPr="00E6230E">
        <w:tc>
          <w:tcPr>
            <w:tcW w:w="2248" w:type="dxa"/>
            <w:tcBorders>
              <w:bottom w:val="single" w:sz="12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wedstrijd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afstand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stijl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geslacht</w:t>
            </w:r>
          </w:p>
        </w:tc>
      </w:tr>
    </w:tbl>
    <w:p w:rsidR="00D039D2" w:rsidRPr="00E6230E" w:rsidRDefault="00D039D2" w:rsidP="00D039D2">
      <w:pPr>
        <w:jc w:val="center"/>
        <w:sectPr w:rsidR="00D039D2" w:rsidRPr="00E6230E" w:rsidSect="00D039D2">
          <w:type w:val="continuous"/>
          <w:pgSz w:w="12242" w:h="17282"/>
          <w:pgMar w:top="1134" w:right="1185" w:bottom="1134" w:left="1134" w:header="709" w:footer="578" w:gutter="0"/>
          <w:cols w:space="708"/>
          <w:docGrid w:linePitch="326"/>
        </w:sectPr>
      </w:pPr>
    </w:p>
    <w:tbl>
      <w:tblPr>
        <w:tblStyle w:val="Tabelraster"/>
        <w:tblW w:w="8992" w:type="dxa"/>
        <w:tblBorders>
          <w:lef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248"/>
        <w:gridCol w:w="2248"/>
        <w:gridCol w:w="2248"/>
      </w:tblGrid>
      <w:tr w:rsidR="00D039D2" w:rsidRPr="00E6230E">
        <w:tc>
          <w:tcPr>
            <w:tcW w:w="2248" w:type="dxa"/>
            <w:tcBorders>
              <w:top w:val="single" w:sz="12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lastRenderedPageBreak/>
              <w:t>1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100m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vrije slag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2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 xml:space="preserve">100m </w:t>
            </w:r>
          </w:p>
        </w:tc>
        <w:tc>
          <w:tcPr>
            <w:tcW w:w="2248" w:type="dxa"/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vrije slag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3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 xml:space="preserve">25m </w:t>
            </w:r>
          </w:p>
        </w:tc>
        <w:tc>
          <w:tcPr>
            <w:tcW w:w="2248" w:type="dxa"/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schoolslag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4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 xml:space="preserve">25m </w:t>
            </w:r>
          </w:p>
        </w:tc>
        <w:tc>
          <w:tcPr>
            <w:tcW w:w="2248" w:type="dxa"/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schoolslag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5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 xml:space="preserve">50m </w:t>
            </w:r>
          </w:p>
        </w:tc>
        <w:tc>
          <w:tcPr>
            <w:tcW w:w="2248" w:type="dxa"/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schoolslag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6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50m</w:t>
            </w:r>
          </w:p>
        </w:tc>
        <w:tc>
          <w:tcPr>
            <w:tcW w:w="2248" w:type="dxa"/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schoolslag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7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100m</w:t>
            </w:r>
          </w:p>
        </w:tc>
        <w:tc>
          <w:tcPr>
            <w:tcW w:w="2248" w:type="dxa"/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schoolslag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8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100m</w:t>
            </w:r>
          </w:p>
        </w:tc>
        <w:tc>
          <w:tcPr>
            <w:tcW w:w="2248" w:type="dxa"/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schoolslag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8992" w:type="dxa"/>
            <w:gridSpan w:val="4"/>
            <w:tcBorders>
              <w:bottom w:val="single" w:sz="8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PAUZE</w:t>
            </w:r>
          </w:p>
        </w:tc>
      </w:tr>
      <w:tr w:rsidR="00D039D2" w:rsidRPr="00E6230E">
        <w:tc>
          <w:tcPr>
            <w:tcW w:w="2248" w:type="dxa"/>
            <w:tcBorders>
              <w:bottom w:val="single" w:sz="8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9</w:t>
            </w:r>
          </w:p>
        </w:tc>
        <w:tc>
          <w:tcPr>
            <w:tcW w:w="2248" w:type="dxa"/>
            <w:tcBorders>
              <w:bottom w:val="single" w:sz="8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25m</w:t>
            </w:r>
          </w:p>
        </w:tc>
        <w:tc>
          <w:tcPr>
            <w:tcW w:w="2248" w:type="dxa"/>
            <w:tcBorders>
              <w:bottom w:val="single" w:sz="8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rugslag</w:t>
            </w:r>
          </w:p>
        </w:tc>
        <w:tc>
          <w:tcPr>
            <w:tcW w:w="2248" w:type="dxa"/>
            <w:tcBorders>
              <w:bottom w:val="single" w:sz="8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10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25m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rugslag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11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50m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rugslag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12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50m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rugslag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13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100m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rugslag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14</w:t>
            </w:r>
          </w:p>
        </w:tc>
        <w:tc>
          <w:tcPr>
            <w:tcW w:w="2248" w:type="dxa"/>
          </w:tcPr>
          <w:p w:rsidR="00D039D2" w:rsidRPr="00E6230E" w:rsidRDefault="00D039D2" w:rsidP="00D039D2">
            <w:pPr>
              <w:jc w:val="center"/>
            </w:pPr>
            <w:r w:rsidRPr="00E6230E">
              <w:t>100m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rugslag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15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25m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vrije 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16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25m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vrije 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17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50m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vrije 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meisjes</w:t>
            </w:r>
          </w:p>
        </w:tc>
      </w:tr>
      <w:tr w:rsidR="00D039D2" w:rsidRPr="00E6230E"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18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50m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vrije 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jongens</w:t>
            </w:r>
          </w:p>
        </w:tc>
      </w:tr>
      <w:tr w:rsidR="00D039D2" w:rsidRPr="00E6230E"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19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4x25m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D2" w:rsidRPr="00E6230E" w:rsidRDefault="00D039D2" w:rsidP="00D039D2">
            <w:pPr>
              <w:jc w:val="center"/>
            </w:pPr>
            <w:r w:rsidRPr="00E6230E">
              <w:t>vrije slag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</w:tcPr>
          <w:p w:rsidR="00D039D2" w:rsidRPr="00E6230E" w:rsidRDefault="00D039D2" w:rsidP="00D039D2">
            <w:pPr>
              <w:jc w:val="center"/>
            </w:pPr>
            <w:r w:rsidRPr="00E6230E">
              <w:t>gemengd</w:t>
            </w:r>
          </w:p>
        </w:tc>
      </w:tr>
    </w:tbl>
    <w:p w:rsidR="00D039D2" w:rsidRPr="00E6230E" w:rsidRDefault="00D039D2" w:rsidP="00D039D2">
      <w:pPr>
        <w:rPr>
          <w:noProof/>
        </w:rPr>
        <w:sectPr w:rsidR="00D039D2" w:rsidRPr="00E6230E" w:rsidSect="00D039D2">
          <w:type w:val="continuous"/>
          <w:pgSz w:w="12242" w:h="17282"/>
          <w:pgMar w:top="1134" w:right="1185" w:bottom="1134" w:left="1134" w:header="709" w:footer="578" w:gutter="0"/>
          <w:cols w:space="708"/>
          <w:docGrid w:linePitch="326"/>
        </w:sectPr>
      </w:pPr>
    </w:p>
    <w:p w:rsidR="00D039D2" w:rsidRDefault="00D039D2" w:rsidP="00D039D2">
      <w:pPr>
        <w:rPr>
          <w:noProof/>
        </w:rPr>
      </w:pPr>
    </w:p>
    <w:p w:rsidR="00D039D2" w:rsidRDefault="00D039D2" w:rsidP="00D039D2">
      <w:r>
        <w:t>Elke zwemmer mag slechts 1 maal deelnemen per zwemstijl + aflossing.</w:t>
      </w:r>
    </w:p>
    <w:p w:rsidR="00D039D2" w:rsidRDefault="00D039D2" w:rsidP="00D039D2">
      <w:r>
        <w:t>Er is voor elke zwemmer een aandenken voorzien.</w:t>
      </w:r>
    </w:p>
    <w:p w:rsidR="00D039D2" w:rsidRDefault="00D039D2" w:rsidP="00D039D2">
      <w:r>
        <w:t xml:space="preserve">Rangschikking per leeftijd tot en met </w:t>
      </w:r>
      <w:r w:rsidR="003A6E50">
        <w:t>200</w:t>
      </w:r>
      <w:r w:rsidR="00BF0A87">
        <w:t>7</w:t>
      </w:r>
      <w:r>
        <w:t>.</w:t>
      </w:r>
    </w:p>
    <w:p w:rsidR="00D039D2" w:rsidRDefault="00D039D2" w:rsidP="00D039D2">
      <w:r>
        <w:t>Vanaf benjamins is er een rangschikking volgens categorie.</w:t>
      </w:r>
    </w:p>
    <w:p w:rsidR="00D039D2" w:rsidRDefault="00D039D2" w:rsidP="00D039D2">
      <w:r>
        <w:t>Gelieve reeds gezwommen tijden en geboortejaar door te geven.</w:t>
      </w:r>
    </w:p>
    <w:p w:rsidR="00D039D2" w:rsidRDefault="00D039D2" w:rsidP="00D039D2">
      <w:r>
        <w:t>Graag hadden we van elke club 1 tijdopnemer.</w:t>
      </w:r>
    </w:p>
    <w:p w:rsidR="00D039D2" w:rsidRDefault="00D039D2" w:rsidP="00D039D2">
      <w:r>
        <w:t>Clubs dienen in te schrijven met p</w:t>
      </w:r>
      <w:r w:rsidR="00BF0A87">
        <w:t xml:space="preserve">rogramma </w:t>
      </w:r>
      <w:proofErr w:type="spellStart"/>
      <w:r w:rsidR="00BF0A87">
        <w:t>Splash</w:t>
      </w:r>
      <w:proofErr w:type="spellEnd"/>
    </w:p>
    <w:p w:rsidR="00D039D2" w:rsidRDefault="00D039D2" w:rsidP="00D039D2">
      <w:r>
        <w:t>Op de dag zelf worden geen inschrijvingen meer aanvaard.</w:t>
      </w:r>
    </w:p>
    <w:p w:rsidR="00D039D2" w:rsidRDefault="00BF0A87" w:rsidP="00D039D2">
      <w:r>
        <w:t xml:space="preserve">Bij bevestiging wordt het </w:t>
      </w:r>
      <w:proofErr w:type="spellStart"/>
      <w:r w:rsidR="00D039D2">
        <w:t>S</w:t>
      </w:r>
      <w:r>
        <w:t>plash</w:t>
      </w:r>
      <w:proofErr w:type="spellEnd"/>
      <w:r w:rsidR="00D039D2">
        <w:t>-file toegestuurd.</w:t>
      </w:r>
    </w:p>
    <w:p w:rsidR="00D039D2" w:rsidRDefault="00D039D2" w:rsidP="00D039D2">
      <w:pPr>
        <w:rPr>
          <w:b/>
        </w:rPr>
      </w:pPr>
      <w:r w:rsidRPr="00E6230E">
        <w:rPr>
          <w:b/>
        </w:rPr>
        <w:t xml:space="preserve">Inschrijvingen worden verwacht uiterlijk op </w:t>
      </w:r>
      <w:r w:rsidR="00BF0A87">
        <w:rPr>
          <w:b/>
        </w:rPr>
        <w:t>zon</w:t>
      </w:r>
      <w:r w:rsidR="001B0DE1">
        <w:rPr>
          <w:b/>
        </w:rPr>
        <w:t xml:space="preserve">dag </w:t>
      </w:r>
      <w:r w:rsidR="00BF0A87">
        <w:rPr>
          <w:b/>
        </w:rPr>
        <w:t>15</w:t>
      </w:r>
      <w:r w:rsidRPr="00E6230E">
        <w:rPr>
          <w:b/>
        </w:rPr>
        <w:t xml:space="preserve"> januari 201</w:t>
      </w:r>
      <w:r w:rsidR="00BF0A87">
        <w:rPr>
          <w:b/>
        </w:rPr>
        <w:t>7</w:t>
      </w:r>
      <w:r w:rsidRPr="00E6230E">
        <w:rPr>
          <w:b/>
        </w:rPr>
        <w:t>.</w:t>
      </w:r>
    </w:p>
    <w:p w:rsidR="00D039D2" w:rsidRDefault="00D039D2" w:rsidP="00D039D2">
      <w:pPr>
        <w:rPr>
          <w:b/>
        </w:rPr>
      </w:pPr>
    </w:p>
    <w:p w:rsidR="00D039D2" w:rsidRDefault="00D039D2" w:rsidP="00D039D2">
      <w:r w:rsidRPr="00E6230E">
        <w:t>Met</w:t>
      </w:r>
      <w:r>
        <w:t xml:space="preserve"> sportieve groeten,</w:t>
      </w:r>
    </w:p>
    <w:p w:rsidR="00D039D2" w:rsidRDefault="00D039D2" w:rsidP="00D039D2">
      <w:r>
        <w:t>Lu Adams</w:t>
      </w:r>
    </w:p>
    <w:p w:rsidR="00D039D2" w:rsidRDefault="00D039D2" w:rsidP="00D039D2">
      <w:r>
        <w:t>Looiweg 19</w:t>
      </w:r>
    </w:p>
    <w:p w:rsidR="00D039D2" w:rsidRDefault="00D039D2" w:rsidP="00D039D2">
      <w:r>
        <w:t>2330 Merksplas</w:t>
      </w:r>
    </w:p>
    <w:p w:rsidR="00D039D2" w:rsidRDefault="0049012F" w:rsidP="00D039D2">
      <w:r>
        <w:t>T</w:t>
      </w:r>
      <w:r w:rsidR="00D039D2">
        <w:t>el: 014 635070</w:t>
      </w:r>
    </w:p>
    <w:p w:rsidR="00E336EE" w:rsidRPr="00D039D2" w:rsidRDefault="005D365E" w:rsidP="00E336EE">
      <w:hyperlink r:id="rId7" w:history="1">
        <w:r w:rsidR="00D039D2" w:rsidRPr="005D6C27">
          <w:rPr>
            <w:rStyle w:val="Hyperlink"/>
          </w:rPr>
          <w:t>lu.adams@zwemclubkst.be</w:t>
        </w:r>
      </w:hyperlink>
      <w:r w:rsidR="00D039D2">
        <w:t xml:space="preserve"> </w:t>
      </w:r>
    </w:p>
    <w:p w:rsidR="00E34A82" w:rsidRDefault="00E34A82"/>
    <w:sectPr w:rsidR="00E34A82" w:rsidSect="008E3540">
      <w:type w:val="continuous"/>
      <w:pgSz w:w="12242" w:h="17282"/>
      <w:pgMar w:top="1134" w:right="1185" w:bottom="1134" w:left="1134" w:header="709" w:footer="57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E0"/>
    <w:rsid w:val="00013AB8"/>
    <w:rsid w:val="00050498"/>
    <w:rsid w:val="00131B91"/>
    <w:rsid w:val="001B0DE1"/>
    <w:rsid w:val="003623F7"/>
    <w:rsid w:val="003A6E50"/>
    <w:rsid w:val="00463FED"/>
    <w:rsid w:val="0049012F"/>
    <w:rsid w:val="004F54E4"/>
    <w:rsid w:val="00552BF9"/>
    <w:rsid w:val="005D365E"/>
    <w:rsid w:val="005F5BDC"/>
    <w:rsid w:val="00842B0A"/>
    <w:rsid w:val="008E3540"/>
    <w:rsid w:val="009302A3"/>
    <w:rsid w:val="0093741E"/>
    <w:rsid w:val="00A51F9C"/>
    <w:rsid w:val="00A5388E"/>
    <w:rsid w:val="00A715AA"/>
    <w:rsid w:val="00B11A08"/>
    <w:rsid w:val="00BF0A87"/>
    <w:rsid w:val="00C17C0A"/>
    <w:rsid w:val="00CC31E0"/>
    <w:rsid w:val="00CD1E43"/>
    <w:rsid w:val="00D039D2"/>
    <w:rsid w:val="00D14F2F"/>
    <w:rsid w:val="00E336EE"/>
    <w:rsid w:val="00E34A82"/>
    <w:rsid w:val="00E864C0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ja-JP"/>
    </w:rPr>
  </w:style>
  <w:style w:type="paragraph" w:styleId="Kop1">
    <w:name w:val="heading 1"/>
    <w:basedOn w:val="Standaard"/>
    <w:next w:val="Standaard"/>
    <w:qFormat/>
    <w:rsid w:val="00E336EE"/>
    <w:pPr>
      <w:keepNext/>
      <w:jc w:val="center"/>
      <w:outlineLvl w:val="0"/>
    </w:pPr>
    <w:rPr>
      <w:rFonts w:ascii="Tahoma" w:eastAsia="Times New Roman" w:hAnsi="Tahoma" w:cs="Tahoma"/>
      <w:b/>
      <w:bCs/>
      <w:sz w:val="20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336EE"/>
    <w:rPr>
      <w:color w:val="0000FF"/>
      <w:u w:val="single"/>
    </w:rPr>
  </w:style>
  <w:style w:type="table" w:styleId="Tabelraster">
    <w:name w:val="Table Grid"/>
    <w:basedOn w:val="Standaardtabel"/>
    <w:rsid w:val="00D039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ja-JP"/>
    </w:rPr>
  </w:style>
  <w:style w:type="paragraph" w:styleId="Kop1">
    <w:name w:val="heading 1"/>
    <w:basedOn w:val="Standaard"/>
    <w:next w:val="Standaard"/>
    <w:qFormat/>
    <w:rsid w:val="00E336EE"/>
    <w:pPr>
      <w:keepNext/>
      <w:jc w:val="center"/>
      <w:outlineLvl w:val="0"/>
    </w:pPr>
    <w:rPr>
      <w:rFonts w:ascii="Tahoma" w:eastAsia="Times New Roman" w:hAnsi="Tahoma" w:cs="Tahoma"/>
      <w:b/>
      <w:bCs/>
      <w:sz w:val="20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336EE"/>
    <w:rPr>
      <w:color w:val="0000FF"/>
      <w:u w:val="single"/>
    </w:rPr>
  </w:style>
  <w:style w:type="table" w:styleId="Tabelraster">
    <w:name w:val="Table Grid"/>
    <w:basedOn w:val="Standaardtabel"/>
    <w:rsid w:val="00D039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.adams@zwemclubks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%20-%20Lanslots\Bureaublad\sportsecretariaat\Sjabloon%20brief%20KS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brief KST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Turnhout, 6 ja</vt:lpstr>
    </vt:vector>
  </TitlesOfParts>
  <Company>Hewlett-Packard</Company>
  <LinksUpToDate>false</LinksUpToDate>
  <CharactersWithSpaces>1679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mailto:lu.adams@zwemclubkst.be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Turnhout, 6 ja</dc:title>
  <dc:creator>Adams - Lanslots</dc:creator>
  <cp:lastModifiedBy>Liesbeth</cp:lastModifiedBy>
  <cp:revision>2</cp:revision>
  <cp:lastPrinted>1900-12-31T23:00:00Z</cp:lastPrinted>
  <dcterms:created xsi:type="dcterms:W3CDTF">2016-12-04T19:34:00Z</dcterms:created>
  <dcterms:modified xsi:type="dcterms:W3CDTF">2016-12-04T19:34:00Z</dcterms:modified>
</cp:coreProperties>
</file>