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  <w:r w:rsidRPr="00524404">
        <w:rPr>
          <w:rFonts w:asciiTheme="minorHAnsi" w:hAnsiTheme="minorHAnsi" w:cs="Arial"/>
          <w:bCs/>
          <w:spacing w:val="-3"/>
          <w:szCs w:val="24"/>
        </w:rPr>
        <w:t>Geachte,</w:t>
      </w:r>
    </w:p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</w:p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Cs/>
          <w:spacing w:val="-3"/>
          <w:szCs w:val="24"/>
        </w:rPr>
        <w:t>Bij deze</w:t>
      </w:r>
      <w:proofErr w:type="gramEnd"/>
      <w:r w:rsidRPr="00524404">
        <w:rPr>
          <w:rFonts w:asciiTheme="minorHAnsi" w:hAnsiTheme="minorHAnsi" w:cs="Arial"/>
          <w:bCs/>
          <w:spacing w:val="-3"/>
          <w:szCs w:val="24"/>
        </w:rPr>
        <w:t xml:space="preserve"> nodigen wij </w:t>
      </w:r>
      <w:r w:rsidRPr="00524404">
        <w:rPr>
          <w:rFonts w:asciiTheme="minorHAnsi" w:hAnsiTheme="minorHAnsi" w:cs="Arial"/>
          <w:bCs/>
          <w:spacing w:val="-3"/>
          <w:szCs w:val="24"/>
        </w:rPr>
        <w:t>u graag</w:t>
      </w:r>
      <w:r w:rsidRPr="00524404">
        <w:rPr>
          <w:rFonts w:asciiTheme="minorHAnsi" w:hAnsiTheme="minorHAnsi" w:cs="Arial"/>
          <w:bCs/>
          <w:spacing w:val="-3"/>
          <w:szCs w:val="24"/>
        </w:rPr>
        <w:t xml:space="preserve"> uit op onze vriendschappelijke zwemontmoeting die doorgaat op zondag </w:t>
      </w:r>
      <w:r w:rsidRPr="00524404">
        <w:rPr>
          <w:rFonts w:asciiTheme="minorHAnsi" w:hAnsiTheme="minorHAnsi" w:cs="Arial"/>
          <w:bCs/>
          <w:spacing w:val="-3"/>
          <w:szCs w:val="24"/>
        </w:rPr>
        <w:t>03</w:t>
      </w:r>
      <w:r w:rsidRPr="00524404">
        <w:rPr>
          <w:rFonts w:asciiTheme="minorHAnsi" w:hAnsiTheme="minorHAnsi" w:cs="Arial"/>
          <w:bCs/>
          <w:spacing w:val="-3"/>
          <w:szCs w:val="24"/>
        </w:rPr>
        <w:t>/12/201</w:t>
      </w:r>
      <w:r w:rsidRPr="00524404">
        <w:rPr>
          <w:rFonts w:asciiTheme="minorHAnsi" w:hAnsiTheme="minorHAnsi" w:cs="Arial"/>
          <w:bCs/>
          <w:spacing w:val="-3"/>
          <w:szCs w:val="24"/>
        </w:rPr>
        <w:t>7</w:t>
      </w:r>
      <w:r w:rsidRPr="00524404">
        <w:rPr>
          <w:rFonts w:asciiTheme="minorHAnsi" w:hAnsiTheme="minorHAnsi" w:cs="Arial"/>
          <w:bCs/>
          <w:spacing w:val="-3"/>
          <w:szCs w:val="24"/>
        </w:rPr>
        <w:t xml:space="preserve">, in het stedelijk zwembad, </w:t>
      </w:r>
      <w:proofErr w:type="spellStart"/>
      <w:r w:rsidRPr="00524404">
        <w:rPr>
          <w:rFonts w:asciiTheme="minorHAnsi" w:hAnsiTheme="minorHAnsi" w:cs="Arial"/>
          <w:bCs/>
          <w:spacing w:val="-3"/>
          <w:szCs w:val="24"/>
        </w:rPr>
        <w:t>Fehrenbachstraat</w:t>
      </w:r>
      <w:proofErr w:type="spellEnd"/>
      <w:r w:rsidRPr="00524404">
        <w:rPr>
          <w:rFonts w:asciiTheme="minorHAnsi" w:hAnsiTheme="minorHAnsi" w:cs="Arial"/>
          <w:bCs/>
          <w:spacing w:val="-3"/>
          <w:szCs w:val="24"/>
        </w:rPr>
        <w:t xml:space="preserve"> 26a</w:t>
      </w:r>
      <w:r w:rsidRPr="00524404">
        <w:rPr>
          <w:rFonts w:asciiTheme="minorHAnsi" w:hAnsiTheme="minorHAnsi" w:cs="Arial"/>
          <w:bCs/>
          <w:spacing w:val="-3"/>
          <w:szCs w:val="24"/>
        </w:rPr>
        <w:t xml:space="preserve"> te Geel. </w:t>
      </w:r>
      <w:r w:rsidRPr="00524404">
        <w:rPr>
          <w:rFonts w:asciiTheme="minorHAnsi" w:hAnsiTheme="minorHAnsi" w:cs="Arial"/>
          <w:bCs/>
          <w:spacing w:val="-3"/>
          <w:szCs w:val="24"/>
        </w:rPr>
        <w:t xml:space="preserve"> De wedstrijd begint om 14u00</w:t>
      </w:r>
      <w:r w:rsidRPr="00524404">
        <w:rPr>
          <w:rFonts w:asciiTheme="minorHAnsi" w:hAnsiTheme="minorHAnsi" w:cs="Arial"/>
          <w:bCs/>
          <w:spacing w:val="-3"/>
          <w:szCs w:val="24"/>
        </w:rPr>
        <w:t xml:space="preserve">, </w:t>
      </w:r>
      <w:r w:rsidRPr="00524404">
        <w:rPr>
          <w:rFonts w:asciiTheme="minorHAnsi" w:hAnsiTheme="minorHAnsi" w:cs="Arial"/>
          <w:bCs/>
          <w:spacing w:val="-3"/>
          <w:szCs w:val="24"/>
          <w:u w:val="single"/>
        </w:rPr>
        <w:t xml:space="preserve">inzwemmen kan vanaf </w:t>
      </w:r>
      <w:proofErr w:type="gramStart"/>
      <w:r w:rsidRPr="00524404">
        <w:rPr>
          <w:rFonts w:asciiTheme="minorHAnsi" w:hAnsiTheme="minorHAnsi" w:cs="Arial"/>
          <w:bCs/>
          <w:spacing w:val="-3"/>
          <w:szCs w:val="24"/>
        </w:rPr>
        <w:t>13</w:t>
      </w:r>
      <w:r w:rsidRPr="00524404">
        <w:rPr>
          <w:rFonts w:asciiTheme="minorHAnsi" w:hAnsiTheme="minorHAnsi" w:cs="Arial"/>
          <w:bCs/>
          <w:spacing w:val="-3"/>
          <w:szCs w:val="24"/>
        </w:rPr>
        <w:t xml:space="preserve">u15.  </w:t>
      </w:r>
      <w:proofErr w:type="gramEnd"/>
      <w:r w:rsidRPr="00524404">
        <w:rPr>
          <w:rFonts w:asciiTheme="minorHAnsi" w:hAnsiTheme="minorHAnsi" w:cs="Arial"/>
          <w:bCs/>
          <w:spacing w:val="-3"/>
          <w:szCs w:val="24"/>
        </w:rPr>
        <w:t xml:space="preserve">Wedstrijd met  elektronische </w:t>
      </w:r>
      <w:proofErr w:type="gramStart"/>
      <w:r w:rsidRPr="00524404">
        <w:rPr>
          <w:rFonts w:asciiTheme="minorHAnsi" w:hAnsiTheme="minorHAnsi" w:cs="Arial"/>
          <w:bCs/>
          <w:spacing w:val="-3"/>
          <w:szCs w:val="24"/>
        </w:rPr>
        <w:t>tijdopname .</w:t>
      </w:r>
      <w:proofErr w:type="gramEnd"/>
    </w:p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</w:p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zCs w:val="24"/>
          <w:u w:val="double"/>
        </w:rPr>
        <w:t>PROGRAMMA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wisselslag meisjes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wisselslag jongens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meisjes</w:t>
      </w:r>
      <w:r w:rsidRPr="00524404">
        <w:rPr>
          <w:rFonts w:asciiTheme="minorHAnsi" w:hAnsiTheme="minorHAnsi" w:cs="Arial"/>
          <w:b/>
          <w:bCs/>
          <w:spacing w:val="-3"/>
          <w:szCs w:val="24"/>
        </w:rPr>
        <w:tab/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jongens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meisjes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jongens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meisjes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schoolslag jongens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meisjes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jongens</w:t>
      </w:r>
    </w:p>
    <w:p w:rsidR="0041213C" w:rsidRPr="00524404" w:rsidRDefault="0041213C" w:rsidP="0041213C">
      <w:pPr>
        <w:tabs>
          <w:tab w:val="left" w:pos="-1440"/>
          <w:tab w:val="left" w:pos="-720"/>
        </w:tabs>
        <w:spacing w:line="240" w:lineRule="atLeast"/>
        <w:ind w:left="708"/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szCs w:val="24"/>
        </w:rPr>
        <w:tab/>
        <w:t>PAUZE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meisjes</w:t>
      </w:r>
    </w:p>
    <w:p w:rsidR="0041213C" w:rsidRPr="00524404" w:rsidRDefault="0041213C" w:rsidP="0041213C">
      <w:pPr>
        <w:numPr>
          <w:ilvl w:val="0"/>
          <w:numId w:val="13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jongens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bCs/>
          <w:spacing w:val="-3"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meisjes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rugslag jongens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meisjes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25m.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jongens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meisjes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50m.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jongens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meisjes</w:t>
      </w:r>
    </w:p>
    <w:p w:rsidR="0041213C" w:rsidRPr="00524404" w:rsidRDefault="0041213C" w:rsidP="0041213C">
      <w:pPr>
        <w:numPr>
          <w:ilvl w:val="0"/>
          <w:numId w:val="13"/>
        </w:numPr>
        <w:jc w:val="both"/>
        <w:rPr>
          <w:rFonts w:asciiTheme="minorHAnsi" w:hAnsiTheme="minorHAnsi" w:cs="Arial"/>
          <w:b/>
          <w:szCs w:val="24"/>
        </w:rPr>
      </w:pPr>
      <w:proofErr w:type="gramStart"/>
      <w:r w:rsidRPr="00524404">
        <w:rPr>
          <w:rFonts w:asciiTheme="minorHAnsi" w:hAnsiTheme="minorHAnsi" w:cs="Arial"/>
          <w:b/>
          <w:bCs/>
          <w:spacing w:val="-3"/>
          <w:szCs w:val="24"/>
        </w:rPr>
        <w:t xml:space="preserve">100m.  </w:t>
      </w:r>
      <w:proofErr w:type="gramEnd"/>
      <w:r w:rsidRPr="00524404">
        <w:rPr>
          <w:rFonts w:asciiTheme="minorHAnsi" w:hAnsiTheme="minorHAnsi" w:cs="Arial"/>
          <w:b/>
          <w:bCs/>
          <w:spacing w:val="-3"/>
          <w:szCs w:val="24"/>
        </w:rPr>
        <w:t>vrije slag jongens</w:t>
      </w:r>
    </w:p>
    <w:p w:rsidR="0041213C" w:rsidRPr="00524404" w:rsidRDefault="0041213C" w:rsidP="0041213C">
      <w:pPr>
        <w:ind w:left="1413"/>
        <w:jc w:val="both"/>
        <w:rPr>
          <w:rFonts w:asciiTheme="minorHAnsi" w:hAnsiTheme="minorHAnsi" w:cs="Arial"/>
          <w:szCs w:val="24"/>
        </w:rPr>
      </w:pPr>
    </w:p>
    <w:p w:rsidR="0041213C" w:rsidRPr="00524404" w:rsidRDefault="0041213C" w:rsidP="0041213C">
      <w:pPr>
        <w:pStyle w:val="Lijstaline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Elke zwemmer mag slechts deelnemen aan 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 xml:space="preserve">1 wedstrijd </w:t>
      </w:r>
      <w:proofErr w:type="gramStart"/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 xml:space="preserve">per  </w:t>
      </w:r>
      <w:proofErr w:type="gramEnd"/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zwemstijl.</w:t>
      </w:r>
    </w:p>
    <w:p w:rsidR="0041213C" w:rsidRPr="00524404" w:rsidRDefault="0041213C" w:rsidP="0041213C">
      <w:pPr>
        <w:pStyle w:val="Lijstaline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>Rangschikking per leeftijd tot en met 10 jaar, 11-12 jaar, 13-14 jaar en 15+.</w:t>
      </w:r>
    </w:p>
    <w:p w:rsidR="0041213C" w:rsidRPr="00524404" w:rsidRDefault="0041213C" w:rsidP="0041213C">
      <w:pPr>
        <w:pStyle w:val="Plattetekst"/>
        <w:numPr>
          <w:ilvl w:val="0"/>
          <w:numId w:val="17"/>
        </w:numPr>
        <w:ind w:left="295" w:hanging="295"/>
        <w:jc w:val="both"/>
        <w:rPr>
          <w:rFonts w:asciiTheme="minorHAnsi" w:hAnsiTheme="minorHAnsi" w:cs="Arial"/>
          <w:b w:val="0"/>
        </w:rPr>
      </w:pPr>
      <w:r w:rsidRPr="00524404">
        <w:rPr>
          <w:rFonts w:asciiTheme="minorHAnsi" w:hAnsiTheme="minorHAnsi" w:cs="Arial"/>
          <w:b w:val="0"/>
        </w:rPr>
        <w:t>Alle deelnemers krijgen een herinnering.</w:t>
      </w:r>
    </w:p>
    <w:p w:rsidR="0041213C" w:rsidRPr="00524404" w:rsidRDefault="0041213C" w:rsidP="0041213C">
      <w:pPr>
        <w:pStyle w:val="Lijstaline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Gelieve </w:t>
      </w:r>
      <w:proofErr w:type="gramStart"/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>reeds</w:t>
      </w:r>
      <w:proofErr w:type="gramEnd"/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 gezwommen tijden door te geven alsook 1 TO en 1 afgevaardigde.</w:t>
      </w:r>
    </w:p>
    <w:p w:rsidR="0041213C" w:rsidRPr="00524404" w:rsidRDefault="0041213C" w:rsidP="0041213C">
      <w:pPr>
        <w:pStyle w:val="Lijstaline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Wij verwachten uw inschrijvingen terug 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vóór 2</w:t>
      </w:r>
      <w:r w:rsidR="00524404"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6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/11/201</w:t>
      </w:r>
      <w:r w:rsid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7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.</w:t>
      </w:r>
    </w:p>
    <w:p w:rsidR="0041213C" w:rsidRPr="00524404" w:rsidRDefault="0041213C" w:rsidP="0041213C">
      <w:pPr>
        <w:pStyle w:val="Lijstalinea"/>
        <w:numPr>
          <w:ilvl w:val="0"/>
          <w:numId w:val="17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Clubs dienen in te schrijven met SPLASH Team Manager bij Jan Helsen </w:t>
      </w:r>
      <w:hyperlink r:id="rId9" w:history="1">
        <w:r w:rsidRPr="00524404">
          <w:rPr>
            <w:rStyle w:val="Hyperlink"/>
            <w:rFonts w:asciiTheme="minorHAnsi" w:hAnsiTheme="minorHAnsi" w:cs="Arial"/>
            <w:spacing w:val="-3"/>
            <w:sz w:val="24"/>
            <w:szCs w:val="24"/>
          </w:rPr>
          <w:t>zgeel.sportsecretariaat@gmail.com</w:t>
        </w:r>
      </w:hyperlink>
      <w:proofErr w:type="gramStart"/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  </w:t>
      </w:r>
      <w:proofErr w:type="gramEnd"/>
    </w:p>
    <w:p w:rsidR="0041213C" w:rsidRPr="00524404" w:rsidRDefault="0041213C" w:rsidP="0041213C">
      <w:pPr>
        <w:tabs>
          <w:tab w:val="left" w:pos="-144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  <w:r w:rsidRPr="00524404">
        <w:rPr>
          <w:rFonts w:asciiTheme="minorHAnsi" w:hAnsiTheme="minorHAnsi" w:cs="Arial"/>
          <w:bCs/>
          <w:spacing w:val="-3"/>
          <w:szCs w:val="24"/>
        </w:rPr>
        <w:t xml:space="preserve"> </w:t>
      </w:r>
      <w:r w:rsidRPr="00524404">
        <w:rPr>
          <w:rFonts w:asciiTheme="minorHAnsi" w:hAnsiTheme="minorHAnsi" w:cs="Arial"/>
          <w:szCs w:val="24"/>
        </w:rPr>
        <w:t xml:space="preserve">                                    </w:t>
      </w:r>
    </w:p>
    <w:p w:rsidR="0041213C" w:rsidRPr="00524404" w:rsidRDefault="0041213C" w:rsidP="0041213C">
      <w:pPr>
        <w:pStyle w:val="Plattetekst"/>
        <w:jc w:val="both"/>
        <w:rPr>
          <w:rFonts w:asciiTheme="minorHAnsi" w:hAnsiTheme="minorHAnsi" w:cs="Arial"/>
          <w:b w:val="0"/>
        </w:rPr>
      </w:pPr>
      <w:proofErr w:type="gramStart"/>
      <w:r w:rsidRPr="00524404">
        <w:rPr>
          <w:rFonts w:asciiTheme="minorHAnsi" w:hAnsiTheme="minorHAnsi" w:cs="Arial"/>
          <w:b w:val="0"/>
        </w:rPr>
        <w:t>met</w:t>
      </w:r>
      <w:proofErr w:type="gramEnd"/>
      <w:r w:rsidRPr="00524404">
        <w:rPr>
          <w:rFonts w:asciiTheme="minorHAnsi" w:hAnsiTheme="minorHAnsi" w:cs="Arial"/>
          <w:b w:val="0"/>
        </w:rPr>
        <w:t xml:space="preserve"> sportieve groeten,</w:t>
      </w:r>
      <w:bookmarkStart w:id="0" w:name="_GoBack"/>
      <w:bookmarkEnd w:id="0"/>
    </w:p>
    <w:p w:rsidR="0041213C" w:rsidRPr="00524404" w:rsidRDefault="0041213C" w:rsidP="0041213C">
      <w:pPr>
        <w:pStyle w:val="Plattetekst"/>
        <w:jc w:val="both"/>
        <w:rPr>
          <w:rFonts w:asciiTheme="minorHAnsi" w:hAnsiTheme="minorHAnsi" w:cs="Arial"/>
          <w:b w:val="0"/>
        </w:rPr>
      </w:pPr>
      <w:r w:rsidRPr="00524404">
        <w:rPr>
          <w:rFonts w:asciiTheme="minorHAnsi" w:hAnsiTheme="minorHAnsi" w:cs="Arial"/>
          <w:b w:val="0"/>
        </w:rPr>
        <w:t>Liesbeth Salluyts</w:t>
      </w:r>
    </w:p>
    <w:p w:rsidR="004B6065" w:rsidRPr="0041213C" w:rsidRDefault="0041213C" w:rsidP="0041213C">
      <w:pPr>
        <w:jc w:val="both"/>
        <w:rPr>
          <w:rFonts w:asciiTheme="minorHAnsi" w:hAnsiTheme="minorHAnsi"/>
        </w:rPr>
      </w:pPr>
      <w:hyperlink r:id="rId10" w:history="1">
        <w:r w:rsidRPr="00524404">
          <w:rPr>
            <w:rStyle w:val="Hyperlink"/>
            <w:rFonts w:asciiTheme="minorHAnsi" w:hAnsiTheme="minorHAnsi" w:cs="Arial"/>
            <w:szCs w:val="24"/>
            <w:lang w:val="nl-BE"/>
          </w:rPr>
          <w:t>zgeel.witten@gmail.com</w:t>
        </w:r>
      </w:hyperlink>
      <w:r w:rsidRPr="00524404">
        <w:rPr>
          <w:rFonts w:asciiTheme="minorHAnsi" w:hAnsiTheme="minorHAnsi" w:cs="Arial"/>
          <w:color w:val="0000D4"/>
          <w:szCs w:val="24"/>
          <w:lang w:val="nl-BE"/>
        </w:rPr>
        <w:tab/>
      </w:r>
      <w:r w:rsidRPr="0041213C">
        <w:rPr>
          <w:rFonts w:asciiTheme="minorHAnsi" w:hAnsiTheme="minorHAnsi" w:cs="Arial"/>
          <w:b/>
          <w:color w:val="0000D4"/>
          <w:szCs w:val="24"/>
          <w:lang w:val="nl-BE"/>
        </w:rPr>
        <w:tab/>
      </w:r>
    </w:p>
    <w:p w:rsidR="00630250" w:rsidRPr="007139C8" w:rsidRDefault="00630250" w:rsidP="007139C8"/>
    <w:sectPr w:rsidR="00630250" w:rsidRPr="007139C8" w:rsidSect="0041213C">
      <w:headerReference w:type="default" r:id="rId11"/>
      <w:footerReference w:type="default" r:id="rId12"/>
      <w:pgSz w:w="11906" w:h="16838"/>
      <w:pgMar w:top="1284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54" w:rsidRDefault="00950B54">
      <w:r>
        <w:separator/>
      </w:r>
    </w:p>
  </w:endnote>
  <w:endnote w:type="continuationSeparator" w:id="0">
    <w:p w:rsidR="00950B54" w:rsidRDefault="0095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07" w:rsidRPr="0075503B" w:rsidRDefault="00F47307" w:rsidP="001447D5">
    <w:pPr>
      <w:pBdr>
        <w:top w:val="single" w:sz="4" w:space="1" w:color="auto"/>
      </w:pBdr>
      <w:jc w:val="center"/>
      <w:rPr>
        <w:rFonts w:ascii="Calibri" w:hAnsi="Calibri"/>
        <w:sz w:val="28"/>
      </w:rPr>
    </w:pPr>
    <w:r w:rsidRPr="0075503B">
      <w:rPr>
        <w:rFonts w:ascii="Calibri" w:hAnsi="Calibri"/>
        <w:sz w:val="28"/>
      </w:rPr>
      <w:t xml:space="preserve">Zwemclub Geel VZW </w:t>
    </w:r>
  </w:p>
  <w:p w:rsidR="00F47307" w:rsidRPr="0075503B" w:rsidRDefault="00F47307" w:rsidP="001447D5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Maatschappelijke </w:t>
    </w:r>
    <w:r w:rsidRPr="0075503B">
      <w:rPr>
        <w:rFonts w:ascii="Calibri" w:hAnsi="Calibri"/>
        <w:sz w:val="20"/>
      </w:rPr>
      <w:t xml:space="preserve">Zetel: </w:t>
    </w:r>
    <w:proofErr w:type="spellStart"/>
    <w:r>
      <w:rPr>
        <w:rFonts w:ascii="Calibri" w:hAnsi="Calibri"/>
        <w:sz w:val="20"/>
      </w:rPr>
      <w:t>Ossemeer</w:t>
    </w:r>
    <w:proofErr w:type="spellEnd"/>
    <w:r>
      <w:rPr>
        <w:rFonts w:ascii="Calibri" w:hAnsi="Calibri"/>
        <w:sz w:val="20"/>
      </w:rPr>
      <w:t xml:space="preserve"> 80, 2440 Geel</w:t>
    </w:r>
  </w:p>
  <w:p w:rsidR="00F47307" w:rsidRPr="00E12C74" w:rsidRDefault="00F47307" w:rsidP="001447D5">
    <w:pPr>
      <w:jc w:val="center"/>
      <w:rPr>
        <w:rFonts w:ascii="Calibri" w:hAnsi="Calibri"/>
        <w:bCs/>
        <w:sz w:val="20"/>
      </w:rPr>
    </w:pPr>
    <w:r>
      <w:rPr>
        <w:rFonts w:ascii="Calibri" w:hAnsi="Calibri"/>
        <w:sz w:val="20"/>
      </w:rPr>
      <w:t>(</w:t>
    </w:r>
    <w:r w:rsidRPr="0075503B">
      <w:rPr>
        <w:rFonts w:ascii="Calibri" w:hAnsi="Calibri"/>
        <w:sz w:val="20"/>
      </w:rPr>
      <w:t>Sport</w:t>
    </w:r>
    <w:r>
      <w:rPr>
        <w:rFonts w:ascii="Calibri" w:hAnsi="Calibri"/>
        <w:sz w:val="20"/>
      </w:rPr>
      <w:t>)S</w:t>
    </w:r>
    <w:r w:rsidRPr="0075503B">
      <w:rPr>
        <w:rFonts w:ascii="Calibri" w:hAnsi="Calibri"/>
        <w:sz w:val="20"/>
      </w:rPr>
      <w:t>ecretariaat</w:t>
    </w:r>
    <w:r w:rsidRPr="00723D56">
      <w:rPr>
        <w:rFonts w:ascii="Calibri" w:hAnsi="Calibri"/>
        <w:sz w:val="20"/>
      </w:rPr>
      <w:t>:</w:t>
    </w:r>
    <w:r>
      <w:rPr>
        <w:rFonts w:ascii="Calibri" w:hAnsi="Calibri"/>
        <w:sz w:val="20"/>
      </w:rPr>
      <w:t xml:space="preserve"> </w:t>
    </w:r>
    <w:proofErr w:type="spellStart"/>
    <w:r>
      <w:rPr>
        <w:rFonts w:ascii="Calibri" w:hAnsi="Calibri"/>
        <w:sz w:val="20"/>
      </w:rPr>
      <w:t>Lichtaartseweg</w:t>
    </w:r>
    <w:proofErr w:type="spellEnd"/>
    <w:r>
      <w:rPr>
        <w:rFonts w:ascii="Calibri" w:hAnsi="Calibri"/>
        <w:sz w:val="20"/>
      </w:rPr>
      <w:t xml:space="preserve"> </w:t>
    </w:r>
    <w:proofErr w:type="gramStart"/>
    <w:r>
      <w:rPr>
        <w:rFonts w:ascii="Calibri" w:hAnsi="Calibri"/>
        <w:sz w:val="20"/>
      </w:rPr>
      <w:t>72</w:t>
    </w:r>
    <w:r>
      <w:rPr>
        <w:rFonts w:ascii="Calibri" w:hAnsi="Calibri"/>
        <w:sz w:val="20"/>
        <w:lang w:val="nl-BE"/>
      </w:rPr>
      <w:t>,</w:t>
    </w:r>
    <w:r w:rsidRPr="00FE3815">
      <w:rPr>
        <w:rFonts w:ascii="Calibri" w:hAnsi="Calibri"/>
        <w:lang w:val="nl-BE"/>
      </w:rPr>
      <w:t xml:space="preserve"> </w:t>
    </w:r>
    <w:r w:rsidRPr="0075503B">
      <w:rPr>
        <w:rFonts w:ascii="Calibri" w:hAnsi="Calibri"/>
        <w:sz w:val="20"/>
      </w:rPr>
      <w:t xml:space="preserve"> </w:t>
    </w:r>
    <w:proofErr w:type="gramEnd"/>
    <w:r w:rsidRPr="0075503B">
      <w:rPr>
        <w:rFonts w:ascii="Calibri" w:hAnsi="Calibri"/>
        <w:sz w:val="20"/>
      </w:rPr>
      <w:t>2</w:t>
    </w:r>
    <w:r>
      <w:rPr>
        <w:rFonts w:ascii="Calibri" w:hAnsi="Calibri"/>
        <w:sz w:val="20"/>
      </w:rPr>
      <w:t>25</w:t>
    </w:r>
    <w:r w:rsidRPr="0075503B">
      <w:rPr>
        <w:rFonts w:ascii="Calibri" w:hAnsi="Calibri"/>
        <w:sz w:val="20"/>
      </w:rPr>
      <w:t xml:space="preserve">0 </w:t>
    </w:r>
    <w:r>
      <w:rPr>
        <w:rFonts w:ascii="Calibri" w:hAnsi="Calibri"/>
        <w:sz w:val="20"/>
      </w:rPr>
      <w:t>Olen</w:t>
    </w:r>
    <w:r w:rsidRPr="0075503B">
      <w:rPr>
        <w:rFonts w:ascii="Calibri" w:hAnsi="Calibri"/>
        <w:sz w:val="20"/>
      </w:rPr>
      <w:t>, tel</w:t>
    </w:r>
    <w:r>
      <w:rPr>
        <w:rFonts w:ascii="Calibri" w:hAnsi="Calibri"/>
        <w:sz w:val="20"/>
      </w:rPr>
      <w:t>.</w:t>
    </w:r>
    <w:r w:rsidRPr="0075503B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 xml:space="preserve">0032 495 58 66 </w:t>
    </w:r>
    <w:proofErr w:type="gramStart"/>
    <w:r>
      <w:rPr>
        <w:rFonts w:ascii="Calibri" w:hAnsi="Calibri"/>
        <w:sz w:val="20"/>
      </w:rPr>
      <w:t xml:space="preserve">33, </w:t>
    </w:r>
    <w:r w:rsidRPr="0075503B">
      <w:rPr>
        <w:rFonts w:ascii="Calibri" w:hAnsi="Calibri"/>
        <w:sz w:val="20"/>
      </w:rPr>
      <w:t xml:space="preserve"> </w:t>
    </w:r>
    <w:proofErr w:type="gramEnd"/>
    <w:r w:rsidR="00950B54">
      <w:fldChar w:fldCharType="begin"/>
    </w:r>
    <w:r w:rsidR="00950B54">
      <w:instrText xml:space="preserve"> HYPERLINK "mailto:zgeel.sportsecretariaat@gmail.com" </w:instrText>
    </w:r>
    <w:r w:rsidR="00950B54">
      <w:fldChar w:fldCharType="separate"/>
    </w:r>
    <w:r w:rsidRPr="00956F2E">
      <w:rPr>
        <w:rStyle w:val="Hyperlink"/>
        <w:rFonts w:ascii="Calibri" w:hAnsi="Calibri"/>
        <w:sz w:val="20"/>
      </w:rPr>
      <w:t>zgeel.sportsecretariaat@gmail.com</w:t>
    </w:r>
    <w:r w:rsidR="00950B54">
      <w:rPr>
        <w:rStyle w:val="Hyperlink"/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</w:t>
    </w:r>
  </w:p>
  <w:p w:rsidR="00F47307" w:rsidRPr="00BC1F42" w:rsidRDefault="00F47307" w:rsidP="001447D5">
    <w:pPr>
      <w:pStyle w:val="Voettekst"/>
    </w:pPr>
    <w:r w:rsidRPr="00E12C74">
      <w:rPr>
        <w:rFonts w:ascii="Calibri" w:hAnsi="Calibri"/>
        <w:iCs/>
        <w:sz w:val="20"/>
      </w:rPr>
      <w:t xml:space="preserve"> IBAN: BE30 7509 0796 3511</w:t>
    </w:r>
    <w:r w:rsidRPr="00E12C74">
      <w:rPr>
        <w:rFonts w:ascii="Calibri" w:hAnsi="Calibri"/>
        <w:sz w:val="20"/>
      </w:rPr>
      <w:t xml:space="preserve">   BIC: AXABBE22    </w:t>
    </w:r>
    <w:proofErr w:type="gramStart"/>
    <w:r w:rsidRPr="00E12C74">
      <w:rPr>
        <w:rFonts w:ascii="Calibri" w:hAnsi="Calibri"/>
        <w:sz w:val="20"/>
      </w:rPr>
      <w:t xml:space="preserve">Ondernemingsnr.  0893931313     </w:t>
    </w:r>
    <w:proofErr w:type="gramEnd"/>
    <w:r w:rsidRPr="00E12C74">
      <w:rPr>
        <w:rFonts w:ascii="Calibri" w:hAnsi="Calibri"/>
        <w:sz w:val="20"/>
      </w:rPr>
      <w:t xml:space="preserve">Website: </w:t>
    </w:r>
    <w:hyperlink r:id="rId1" w:history="1">
      <w:r w:rsidRPr="00956F2E">
        <w:rPr>
          <w:rStyle w:val="Hyperlink"/>
          <w:rFonts w:ascii="Calibri" w:hAnsi="Calibri"/>
          <w:sz w:val="20"/>
        </w:rPr>
        <w:t>www.zgeel.be</w:t>
      </w:r>
    </w:hyperlink>
    <w:r>
      <w:rPr>
        <w:rFonts w:ascii="Calibri" w:hAnsi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54" w:rsidRDefault="00950B54">
      <w:r>
        <w:separator/>
      </w:r>
    </w:p>
  </w:footnote>
  <w:footnote w:type="continuationSeparator" w:id="0">
    <w:p w:rsidR="00950B54" w:rsidRDefault="0095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1"/>
      <w:gridCol w:w="5095"/>
      <w:gridCol w:w="2487"/>
    </w:tblGrid>
    <w:tr w:rsidR="00630250" w:rsidTr="00CC666A">
      <w:tc>
        <w:tcPr>
          <w:tcW w:w="1870" w:type="dxa"/>
        </w:tcPr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pStyle w:val="Kop5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noProof/>
              <w:sz w:val="40"/>
              <w:szCs w:val="40"/>
              <w:lang w:val="nl-BE"/>
            </w:rPr>
            <w:drawing>
              <wp:inline distT="0" distB="0" distL="0" distR="0" wp14:anchorId="0D195009" wp14:editId="1F202A3C">
                <wp:extent cx="1486535" cy="320675"/>
                <wp:effectExtent l="0" t="0" r="0" b="3175"/>
                <wp:docPr id="5" name="il_fi" descr="Speedo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Speedo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630250" w:rsidRPr="00E545BC" w:rsidRDefault="00630250" w:rsidP="00630250">
          <w:pPr>
            <w:jc w:val="center"/>
            <w:rPr>
              <w:rFonts w:ascii="Trebuchet MS" w:hAnsi="Trebuchet MS"/>
              <w:b/>
              <w:sz w:val="22"/>
              <w:szCs w:val="22"/>
            </w:rPr>
          </w:pPr>
        </w:p>
        <w:p w:rsidR="00630250" w:rsidRDefault="00630250" w:rsidP="00630250">
          <w:pPr>
            <w:jc w:val="center"/>
            <w:rPr>
              <w:rFonts w:ascii="Century Schoolbook" w:hAnsi="Century Schoolbook"/>
              <w:sz w:val="96"/>
              <w:szCs w:val="96"/>
            </w:rPr>
          </w:pPr>
          <w:r>
            <w:rPr>
              <w:rFonts w:ascii="Century Schoolbook" w:hAnsi="Century Schoolbook"/>
              <w:noProof/>
              <w:sz w:val="96"/>
              <w:szCs w:val="96"/>
              <w:lang w:val="nl-BE"/>
            </w:rPr>
            <w:drawing>
              <wp:inline distT="0" distB="0" distL="0" distR="0" wp14:anchorId="300105C8" wp14:editId="32479629">
                <wp:extent cx="1543050" cy="914400"/>
                <wp:effectExtent l="0" t="0" r="0" b="0"/>
                <wp:docPr id="6" name="Afbeelding 6" descr="logo zg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7" descr="logo z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0250" w:rsidRPr="00E545BC" w:rsidRDefault="00630250" w:rsidP="00630250">
          <w:pPr>
            <w:jc w:val="center"/>
            <w:rPr>
              <w:rFonts w:ascii="Century Schoolbook" w:hAnsi="Century Schoolbook"/>
              <w:sz w:val="22"/>
              <w:szCs w:val="22"/>
            </w:rPr>
          </w:pPr>
        </w:p>
      </w:tc>
      <w:tc>
        <w:tcPr>
          <w:tcW w:w="1942" w:type="dxa"/>
        </w:tcPr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  <w:r>
            <w:object w:dxaOrig="19081" w:dyaOrig="47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.6pt;height:30pt" o:ole="">
                <v:imagedata r:id="rId3" o:title=""/>
              </v:shape>
              <o:OLEObject Type="Embed" ProgID="Visio.Drawing.15" ShapeID="_x0000_i1025" DrawAspect="Content" ObjectID="_1570196892" r:id="rId4"/>
            </w:object>
          </w:r>
        </w:p>
      </w:tc>
    </w:tr>
  </w:tbl>
  <w:p w:rsidR="00630250" w:rsidRDefault="006302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EE2"/>
    <w:multiLevelType w:val="hybridMultilevel"/>
    <w:tmpl w:val="73AAA49C"/>
    <w:lvl w:ilvl="0" w:tplc="248219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7E76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35B9D"/>
    <w:multiLevelType w:val="hybridMultilevel"/>
    <w:tmpl w:val="9CF860DC"/>
    <w:lvl w:ilvl="0" w:tplc="A3823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Schoolbook" w:eastAsia="Times New Roman" w:hAnsi="Century Schoolbook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D5BCF"/>
    <w:multiLevelType w:val="multilevel"/>
    <w:tmpl w:val="E13A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337E1"/>
    <w:multiLevelType w:val="hybridMultilevel"/>
    <w:tmpl w:val="C344ABB8"/>
    <w:lvl w:ilvl="0" w:tplc="248219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563B9"/>
    <w:multiLevelType w:val="hybridMultilevel"/>
    <w:tmpl w:val="1CC654C8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A30A7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64166"/>
    <w:multiLevelType w:val="hybridMultilevel"/>
    <w:tmpl w:val="5712C31C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C00EF"/>
    <w:multiLevelType w:val="hybridMultilevel"/>
    <w:tmpl w:val="78666282"/>
    <w:lvl w:ilvl="0" w:tplc="65283B8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9659F"/>
    <w:multiLevelType w:val="hybridMultilevel"/>
    <w:tmpl w:val="04905F20"/>
    <w:lvl w:ilvl="0" w:tplc="04163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38141A"/>
    <w:multiLevelType w:val="hybridMultilevel"/>
    <w:tmpl w:val="3F8E82E0"/>
    <w:lvl w:ilvl="0" w:tplc="2E721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8363D"/>
    <w:multiLevelType w:val="hybridMultilevel"/>
    <w:tmpl w:val="3BE2B30A"/>
    <w:lvl w:ilvl="0" w:tplc="248219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82AB3"/>
    <w:multiLevelType w:val="hybridMultilevel"/>
    <w:tmpl w:val="7B3C2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840BD"/>
    <w:multiLevelType w:val="hybridMultilevel"/>
    <w:tmpl w:val="AEA0DDFA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E7212"/>
    <w:multiLevelType w:val="hybridMultilevel"/>
    <w:tmpl w:val="B3705E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 w:tplc="9C8AD6E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96E0F"/>
    <w:multiLevelType w:val="hybridMultilevel"/>
    <w:tmpl w:val="D862D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E36E6"/>
    <w:multiLevelType w:val="hybridMultilevel"/>
    <w:tmpl w:val="9988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5"/>
  </w:num>
  <w:num w:numId="5">
    <w:abstractNumId w:val="16"/>
  </w:num>
  <w:num w:numId="6">
    <w:abstractNumId w:val="14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7"/>
    <w:rsid w:val="000014F4"/>
    <w:rsid w:val="00002E53"/>
    <w:rsid w:val="00006A67"/>
    <w:rsid w:val="00006F93"/>
    <w:rsid w:val="0001292A"/>
    <w:rsid w:val="00013A95"/>
    <w:rsid w:val="0003100C"/>
    <w:rsid w:val="00032082"/>
    <w:rsid w:val="00034928"/>
    <w:rsid w:val="00034AEB"/>
    <w:rsid w:val="0003586B"/>
    <w:rsid w:val="0007038B"/>
    <w:rsid w:val="00073658"/>
    <w:rsid w:val="000B351B"/>
    <w:rsid w:val="000B3FAB"/>
    <w:rsid w:val="000C649C"/>
    <w:rsid w:val="000D71AB"/>
    <w:rsid w:val="000E0B70"/>
    <w:rsid w:val="00104DEA"/>
    <w:rsid w:val="001065F6"/>
    <w:rsid w:val="00122F36"/>
    <w:rsid w:val="001447D5"/>
    <w:rsid w:val="001478EA"/>
    <w:rsid w:val="00153E6E"/>
    <w:rsid w:val="00154A69"/>
    <w:rsid w:val="0017662D"/>
    <w:rsid w:val="001B1F46"/>
    <w:rsid w:val="001B710A"/>
    <w:rsid w:val="001C0F18"/>
    <w:rsid w:val="001D5CB6"/>
    <w:rsid w:val="001E2DC0"/>
    <w:rsid w:val="001E5A3B"/>
    <w:rsid w:val="001E6ADF"/>
    <w:rsid w:val="001F1279"/>
    <w:rsid w:val="001F1E8F"/>
    <w:rsid w:val="001F74A7"/>
    <w:rsid w:val="00212E96"/>
    <w:rsid w:val="00232250"/>
    <w:rsid w:val="0023534E"/>
    <w:rsid w:val="0023564E"/>
    <w:rsid w:val="00236228"/>
    <w:rsid w:val="00243827"/>
    <w:rsid w:val="00254E7E"/>
    <w:rsid w:val="0026341A"/>
    <w:rsid w:val="0026578F"/>
    <w:rsid w:val="002766DA"/>
    <w:rsid w:val="0028237D"/>
    <w:rsid w:val="00283107"/>
    <w:rsid w:val="00293C85"/>
    <w:rsid w:val="00295F60"/>
    <w:rsid w:val="002A7809"/>
    <w:rsid w:val="002B12AE"/>
    <w:rsid w:val="002C1AB6"/>
    <w:rsid w:val="002F2831"/>
    <w:rsid w:val="002F7F9E"/>
    <w:rsid w:val="003011D7"/>
    <w:rsid w:val="00322673"/>
    <w:rsid w:val="00326DE9"/>
    <w:rsid w:val="003322B7"/>
    <w:rsid w:val="0033559B"/>
    <w:rsid w:val="00341EFD"/>
    <w:rsid w:val="00362DED"/>
    <w:rsid w:val="0036478C"/>
    <w:rsid w:val="00364C27"/>
    <w:rsid w:val="003739F2"/>
    <w:rsid w:val="00391BCE"/>
    <w:rsid w:val="0039366F"/>
    <w:rsid w:val="00393E21"/>
    <w:rsid w:val="00397FF6"/>
    <w:rsid w:val="003B13A6"/>
    <w:rsid w:val="003B2D21"/>
    <w:rsid w:val="003B6D19"/>
    <w:rsid w:val="003E1070"/>
    <w:rsid w:val="003E43E2"/>
    <w:rsid w:val="003F00E8"/>
    <w:rsid w:val="003F69D9"/>
    <w:rsid w:val="0041213C"/>
    <w:rsid w:val="00413480"/>
    <w:rsid w:val="00423BBA"/>
    <w:rsid w:val="0045064A"/>
    <w:rsid w:val="0045589D"/>
    <w:rsid w:val="00462B4B"/>
    <w:rsid w:val="00462D72"/>
    <w:rsid w:val="004719C2"/>
    <w:rsid w:val="0047252F"/>
    <w:rsid w:val="004730E3"/>
    <w:rsid w:val="0048415C"/>
    <w:rsid w:val="00486FD7"/>
    <w:rsid w:val="00496BD4"/>
    <w:rsid w:val="004A0CC1"/>
    <w:rsid w:val="004B35C0"/>
    <w:rsid w:val="004B6065"/>
    <w:rsid w:val="004D545E"/>
    <w:rsid w:val="004E19A5"/>
    <w:rsid w:val="004F22BC"/>
    <w:rsid w:val="0050627C"/>
    <w:rsid w:val="0050627D"/>
    <w:rsid w:val="00514FD4"/>
    <w:rsid w:val="00521E7B"/>
    <w:rsid w:val="00524404"/>
    <w:rsid w:val="00527B9F"/>
    <w:rsid w:val="005317E9"/>
    <w:rsid w:val="00533460"/>
    <w:rsid w:val="00533AFE"/>
    <w:rsid w:val="005524DE"/>
    <w:rsid w:val="00566F8B"/>
    <w:rsid w:val="00570AB3"/>
    <w:rsid w:val="005857C2"/>
    <w:rsid w:val="00591C61"/>
    <w:rsid w:val="005A0974"/>
    <w:rsid w:val="005A49C0"/>
    <w:rsid w:val="005B11BA"/>
    <w:rsid w:val="005B36CC"/>
    <w:rsid w:val="005E34F7"/>
    <w:rsid w:val="00603AA1"/>
    <w:rsid w:val="006113E0"/>
    <w:rsid w:val="00615365"/>
    <w:rsid w:val="00627485"/>
    <w:rsid w:val="00627E1C"/>
    <w:rsid w:val="00630250"/>
    <w:rsid w:val="00631411"/>
    <w:rsid w:val="006315A9"/>
    <w:rsid w:val="00633E48"/>
    <w:rsid w:val="0064718F"/>
    <w:rsid w:val="00656A4B"/>
    <w:rsid w:val="00674204"/>
    <w:rsid w:val="00677B94"/>
    <w:rsid w:val="00690AAC"/>
    <w:rsid w:val="0069362C"/>
    <w:rsid w:val="006B52E5"/>
    <w:rsid w:val="006B7998"/>
    <w:rsid w:val="006C2361"/>
    <w:rsid w:val="006D7AFD"/>
    <w:rsid w:val="006E3963"/>
    <w:rsid w:val="006F2AE3"/>
    <w:rsid w:val="00700F96"/>
    <w:rsid w:val="00704090"/>
    <w:rsid w:val="007139C8"/>
    <w:rsid w:val="00715492"/>
    <w:rsid w:val="00715DAE"/>
    <w:rsid w:val="00723D56"/>
    <w:rsid w:val="00725FD6"/>
    <w:rsid w:val="0073406F"/>
    <w:rsid w:val="00743EFD"/>
    <w:rsid w:val="00746D46"/>
    <w:rsid w:val="0075503B"/>
    <w:rsid w:val="0076707D"/>
    <w:rsid w:val="00772BFF"/>
    <w:rsid w:val="007744E4"/>
    <w:rsid w:val="0077723B"/>
    <w:rsid w:val="007818C9"/>
    <w:rsid w:val="0078308A"/>
    <w:rsid w:val="007B1499"/>
    <w:rsid w:val="007B6CF5"/>
    <w:rsid w:val="007D1B23"/>
    <w:rsid w:val="007D35C7"/>
    <w:rsid w:val="007E4A7F"/>
    <w:rsid w:val="00810156"/>
    <w:rsid w:val="00825EB9"/>
    <w:rsid w:val="0082670D"/>
    <w:rsid w:val="008301FE"/>
    <w:rsid w:val="00841CB1"/>
    <w:rsid w:val="008544EA"/>
    <w:rsid w:val="00863F7A"/>
    <w:rsid w:val="00875528"/>
    <w:rsid w:val="008904B5"/>
    <w:rsid w:val="008A1A2A"/>
    <w:rsid w:val="008C36C8"/>
    <w:rsid w:val="008D4EE4"/>
    <w:rsid w:val="008F751F"/>
    <w:rsid w:val="009268DF"/>
    <w:rsid w:val="00941502"/>
    <w:rsid w:val="00942704"/>
    <w:rsid w:val="009450A1"/>
    <w:rsid w:val="00950B54"/>
    <w:rsid w:val="00951999"/>
    <w:rsid w:val="009521FE"/>
    <w:rsid w:val="0095382F"/>
    <w:rsid w:val="009559F4"/>
    <w:rsid w:val="00956486"/>
    <w:rsid w:val="00963081"/>
    <w:rsid w:val="00965FE9"/>
    <w:rsid w:val="009A0A10"/>
    <w:rsid w:val="009D7FD6"/>
    <w:rsid w:val="009E6EF5"/>
    <w:rsid w:val="00A11CC0"/>
    <w:rsid w:val="00A13A84"/>
    <w:rsid w:val="00A13B73"/>
    <w:rsid w:val="00A20E05"/>
    <w:rsid w:val="00A26902"/>
    <w:rsid w:val="00A30E2B"/>
    <w:rsid w:val="00A44486"/>
    <w:rsid w:val="00A83E33"/>
    <w:rsid w:val="00A925F8"/>
    <w:rsid w:val="00A9485A"/>
    <w:rsid w:val="00AB09A6"/>
    <w:rsid w:val="00AB5A43"/>
    <w:rsid w:val="00AF02EF"/>
    <w:rsid w:val="00AF6F4D"/>
    <w:rsid w:val="00B02039"/>
    <w:rsid w:val="00B14877"/>
    <w:rsid w:val="00B22721"/>
    <w:rsid w:val="00B245C0"/>
    <w:rsid w:val="00B25A7D"/>
    <w:rsid w:val="00B36CE1"/>
    <w:rsid w:val="00B37DA5"/>
    <w:rsid w:val="00B63F17"/>
    <w:rsid w:val="00B73170"/>
    <w:rsid w:val="00B9613D"/>
    <w:rsid w:val="00B97B0F"/>
    <w:rsid w:val="00BA16EC"/>
    <w:rsid w:val="00BC182E"/>
    <w:rsid w:val="00BD2A7B"/>
    <w:rsid w:val="00BD7A9B"/>
    <w:rsid w:val="00BE67EF"/>
    <w:rsid w:val="00BE7CBA"/>
    <w:rsid w:val="00BF76B5"/>
    <w:rsid w:val="00C17ECF"/>
    <w:rsid w:val="00C23940"/>
    <w:rsid w:val="00C326B2"/>
    <w:rsid w:val="00C81F01"/>
    <w:rsid w:val="00C84329"/>
    <w:rsid w:val="00C93992"/>
    <w:rsid w:val="00CA4613"/>
    <w:rsid w:val="00CC4224"/>
    <w:rsid w:val="00CD70AD"/>
    <w:rsid w:val="00CE771E"/>
    <w:rsid w:val="00CF743D"/>
    <w:rsid w:val="00D14AC1"/>
    <w:rsid w:val="00D21770"/>
    <w:rsid w:val="00D32C27"/>
    <w:rsid w:val="00D378EC"/>
    <w:rsid w:val="00D45BD8"/>
    <w:rsid w:val="00D60134"/>
    <w:rsid w:val="00D64C3D"/>
    <w:rsid w:val="00D72EF5"/>
    <w:rsid w:val="00D7412F"/>
    <w:rsid w:val="00D978EA"/>
    <w:rsid w:val="00DA45EF"/>
    <w:rsid w:val="00DB0F16"/>
    <w:rsid w:val="00DB3CE8"/>
    <w:rsid w:val="00DD2116"/>
    <w:rsid w:val="00DD2579"/>
    <w:rsid w:val="00DE1CD4"/>
    <w:rsid w:val="00DE3039"/>
    <w:rsid w:val="00DF230A"/>
    <w:rsid w:val="00E07A92"/>
    <w:rsid w:val="00E312A9"/>
    <w:rsid w:val="00E35C24"/>
    <w:rsid w:val="00E504BB"/>
    <w:rsid w:val="00E540C8"/>
    <w:rsid w:val="00E545BC"/>
    <w:rsid w:val="00E54FC4"/>
    <w:rsid w:val="00E741CF"/>
    <w:rsid w:val="00E87B4A"/>
    <w:rsid w:val="00E95247"/>
    <w:rsid w:val="00EC0607"/>
    <w:rsid w:val="00EE6BC4"/>
    <w:rsid w:val="00EF1E2D"/>
    <w:rsid w:val="00EF2960"/>
    <w:rsid w:val="00F10A8E"/>
    <w:rsid w:val="00F140DB"/>
    <w:rsid w:val="00F31F05"/>
    <w:rsid w:val="00F355C1"/>
    <w:rsid w:val="00F4699F"/>
    <w:rsid w:val="00F47307"/>
    <w:rsid w:val="00F5080A"/>
    <w:rsid w:val="00FB3BB7"/>
    <w:rsid w:val="00FE3815"/>
    <w:rsid w:val="00FF25F5"/>
    <w:rsid w:val="00FF54B4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13C"/>
    <w:rPr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25FD6"/>
    <w:pPr>
      <w:keepNext/>
      <w:outlineLvl w:val="1"/>
    </w:pPr>
    <w:rPr>
      <w:sz w:val="40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Century Schoolbook" w:hAnsi="Century Schoolbook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Lies">
    <w:name w:val="Lies"/>
    <w:basedOn w:val="Standaard"/>
    <w:rPr>
      <w:rFonts w:ascii="Book Antiqua" w:hAnsi="Book Antiqua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qFormat/>
    <w:rsid w:val="00FF2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Nadruk">
    <w:name w:val="Emphasis"/>
    <w:qFormat/>
    <w:rsid w:val="00875528"/>
    <w:rPr>
      <w:i/>
      <w:iCs/>
    </w:rPr>
  </w:style>
  <w:style w:type="paragraph" w:customStyle="1" w:styleId="attentieregel">
    <w:name w:val="attentieregel"/>
    <w:basedOn w:val="Standaard"/>
    <w:rsid w:val="00615365"/>
    <w:pPr>
      <w:spacing w:before="100" w:beforeAutospacing="1" w:after="100" w:afterAutospacing="1"/>
    </w:pPr>
    <w:rPr>
      <w:rFonts w:eastAsia="Calibr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6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68D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rsid w:val="003322B7"/>
    <w:pPr>
      <w:textAlignment w:val="baseline"/>
    </w:pPr>
    <w:rPr>
      <w:lang w:val="nl-BE"/>
    </w:rPr>
  </w:style>
  <w:style w:type="character" w:customStyle="1" w:styleId="ft">
    <w:name w:val="ft"/>
    <w:rsid w:val="007E4A7F"/>
    <w:rPr>
      <w:b w:val="0"/>
      <w:bCs w:val="0"/>
      <w:color w:val="222222"/>
      <w:sz w:val="27"/>
      <w:szCs w:val="27"/>
    </w:rPr>
  </w:style>
  <w:style w:type="character" w:customStyle="1" w:styleId="st1">
    <w:name w:val="st1"/>
    <w:rsid w:val="00BD7A9B"/>
    <w:rPr>
      <w:b w:val="0"/>
      <w:bCs w:val="0"/>
      <w:color w:val="444444"/>
      <w:sz w:val="27"/>
      <w:szCs w:val="27"/>
    </w:rPr>
  </w:style>
  <w:style w:type="character" w:customStyle="1" w:styleId="Hyperlink8">
    <w:name w:val="Hyperlink8"/>
    <w:rsid w:val="006C2361"/>
    <w:rPr>
      <w:strike w:val="0"/>
      <w:dstrike w:val="0"/>
      <w:color w:val="C8271D"/>
      <w:sz w:val="24"/>
      <w:szCs w:val="24"/>
      <w:u w:val="single"/>
      <w:effect w:val="none"/>
      <w:shd w:val="clear" w:color="auto" w:fill="auto"/>
    </w:rPr>
  </w:style>
  <w:style w:type="paragraph" w:styleId="Plattetekst">
    <w:name w:val="Body Text"/>
    <w:basedOn w:val="Standaard"/>
    <w:link w:val="PlattetekstChar"/>
    <w:rsid w:val="0041213C"/>
    <w:pPr>
      <w:tabs>
        <w:tab w:val="left" w:pos="-1440"/>
        <w:tab w:val="left" w:pos="-720"/>
      </w:tabs>
      <w:spacing w:line="240" w:lineRule="atLeast"/>
    </w:pPr>
    <w:rPr>
      <w:rFonts w:ascii="Courier New" w:hAnsi="Courier New" w:cs="Courier New"/>
      <w:b/>
      <w:bCs/>
      <w:spacing w:val="-3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1213C"/>
    <w:rPr>
      <w:rFonts w:ascii="Courier New" w:hAnsi="Courier New" w:cs="Courier New"/>
      <w:b/>
      <w:bCs/>
      <w:spacing w:val="-3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13C"/>
    <w:rPr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25FD6"/>
    <w:pPr>
      <w:keepNext/>
      <w:outlineLvl w:val="1"/>
    </w:pPr>
    <w:rPr>
      <w:sz w:val="40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Century Schoolbook" w:hAnsi="Century Schoolbook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Lies">
    <w:name w:val="Lies"/>
    <w:basedOn w:val="Standaard"/>
    <w:rPr>
      <w:rFonts w:ascii="Book Antiqua" w:hAnsi="Book Antiqua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qFormat/>
    <w:rsid w:val="00FF2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Nadruk">
    <w:name w:val="Emphasis"/>
    <w:qFormat/>
    <w:rsid w:val="00875528"/>
    <w:rPr>
      <w:i/>
      <w:iCs/>
    </w:rPr>
  </w:style>
  <w:style w:type="paragraph" w:customStyle="1" w:styleId="attentieregel">
    <w:name w:val="attentieregel"/>
    <w:basedOn w:val="Standaard"/>
    <w:rsid w:val="00615365"/>
    <w:pPr>
      <w:spacing w:before="100" w:beforeAutospacing="1" w:after="100" w:afterAutospacing="1"/>
    </w:pPr>
    <w:rPr>
      <w:rFonts w:eastAsia="Calibr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6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68D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rsid w:val="003322B7"/>
    <w:pPr>
      <w:textAlignment w:val="baseline"/>
    </w:pPr>
    <w:rPr>
      <w:lang w:val="nl-BE"/>
    </w:rPr>
  </w:style>
  <w:style w:type="character" w:customStyle="1" w:styleId="ft">
    <w:name w:val="ft"/>
    <w:rsid w:val="007E4A7F"/>
    <w:rPr>
      <w:b w:val="0"/>
      <w:bCs w:val="0"/>
      <w:color w:val="222222"/>
      <w:sz w:val="27"/>
      <w:szCs w:val="27"/>
    </w:rPr>
  </w:style>
  <w:style w:type="character" w:customStyle="1" w:styleId="st1">
    <w:name w:val="st1"/>
    <w:rsid w:val="00BD7A9B"/>
    <w:rPr>
      <w:b w:val="0"/>
      <w:bCs w:val="0"/>
      <w:color w:val="444444"/>
      <w:sz w:val="27"/>
      <w:szCs w:val="27"/>
    </w:rPr>
  </w:style>
  <w:style w:type="character" w:customStyle="1" w:styleId="Hyperlink8">
    <w:name w:val="Hyperlink8"/>
    <w:rsid w:val="006C2361"/>
    <w:rPr>
      <w:strike w:val="0"/>
      <w:dstrike w:val="0"/>
      <w:color w:val="C8271D"/>
      <w:sz w:val="24"/>
      <w:szCs w:val="24"/>
      <w:u w:val="single"/>
      <w:effect w:val="none"/>
      <w:shd w:val="clear" w:color="auto" w:fill="auto"/>
    </w:rPr>
  </w:style>
  <w:style w:type="paragraph" w:styleId="Plattetekst">
    <w:name w:val="Body Text"/>
    <w:basedOn w:val="Standaard"/>
    <w:link w:val="PlattetekstChar"/>
    <w:rsid w:val="0041213C"/>
    <w:pPr>
      <w:tabs>
        <w:tab w:val="left" w:pos="-1440"/>
        <w:tab w:val="left" w:pos="-720"/>
      </w:tabs>
      <w:spacing w:line="240" w:lineRule="atLeast"/>
    </w:pPr>
    <w:rPr>
      <w:rFonts w:ascii="Courier New" w:hAnsi="Courier New" w:cs="Courier New"/>
      <w:b/>
      <w:bCs/>
      <w:spacing w:val="-3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41213C"/>
    <w:rPr>
      <w:rFonts w:ascii="Courier New" w:hAnsi="Courier New" w:cs="Courier New"/>
      <w:b/>
      <w:bCs/>
      <w:spacing w:val="-3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3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8">
              <w:marLeft w:val="285"/>
              <w:marRight w:val="30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352">
                          <w:marLeft w:val="285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0853">
                              <w:marLeft w:val="285"/>
                              <w:marRight w:val="300"/>
                              <w:marTop w:val="345"/>
                              <w:marBottom w:val="0"/>
                              <w:divBdr>
                                <w:top w:val="single" w:sz="6" w:space="11" w:color="D2CEB5"/>
                                <w:left w:val="single" w:sz="6" w:space="8" w:color="D2CEB5"/>
                                <w:bottom w:val="single" w:sz="6" w:space="8" w:color="D2CEB5"/>
                                <w:right w:val="single" w:sz="6" w:space="8" w:color="D2CE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7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8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0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28897">
                                  <w:marLeft w:val="1053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577">
                                      <w:marLeft w:val="1053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836">
                                          <w:marLeft w:val="0"/>
                                          <w:marRight w:val="0"/>
                                          <w:marTop w:val="9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015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7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23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geel.witte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geel.sportsecretariaat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eel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package" Target="embeddings/Microsoft_Visio-tekening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beth\Downloads\Model%20brief%20ZGE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1E94-CDF7-4A48-8E90-A10C4C18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brief ZGEEL</Template>
  <TotalTime>6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Links>
    <vt:vector size="12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http://www.zgeel.be/</vt:lpwstr>
      </vt:variant>
      <vt:variant>
        <vt:lpwstr/>
      </vt:variant>
      <vt:variant>
        <vt:i4>1638525</vt:i4>
      </vt:variant>
      <vt:variant>
        <vt:i4>6</vt:i4>
      </vt:variant>
      <vt:variant>
        <vt:i4>0</vt:i4>
      </vt:variant>
      <vt:variant>
        <vt:i4>5</vt:i4>
      </vt:variant>
      <vt:variant>
        <vt:lpwstr>mailto:zgeel.sportsecretariaat@gmail.com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</cp:lastModifiedBy>
  <cp:revision>3</cp:revision>
  <cp:lastPrinted>2017-02-03T07:29:00Z</cp:lastPrinted>
  <dcterms:created xsi:type="dcterms:W3CDTF">2017-10-22T14:57:00Z</dcterms:created>
  <dcterms:modified xsi:type="dcterms:W3CDTF">2017-10-22T15:02:00Z</dcterms:modified>
</cp:coreProperties>
</file>